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6" w:rsidRDefault="00342107">
      <w:pPr>
        <w:pStyle w:val="Title"/>
      </w:pPr>
      <w:bookmarkStart w:id="0" w:name="_GoBack"/>
      <w:bookmarkEnd w:id="0"/>
      <w:r>
        <w:t>OAKVIEW SKI &amp; BOARD CLUB</w:t>
      </w:r>
    </w:p>
    <w:p w:rsidR="00771F16" w:rsidRDefault="00342107">
      <w:pPr>
        <w:pStyle w:val="Heading1"/>
      </w:pPr>
      <w:r>
        <w:t>Please complete:</w:t>
      </w:r>
    </w:p>
    <w:p w:rsidR="00342107" w:rsidRDefault="00342107" w:rsidP="00342107"/>
    <w:p w:rsidR="006844D7" w:rsidRDefault="00342107" w:rsidP="006844D7">
      <w:r>
        <w:t>____________________________ has my permission to ski at Pine Knob during the 2016-17 ski</w:t>
      </w:r>
      <w:r w:rsidR="00612D31">
        <w:t xml:space="preserve"> season with the Oakview Middl</w:t>
      </w:r>
      <w:r>
        <w:t>e School Ski and Board Club.  I understand that this is a school-sponsored club, all rules apply (i</w:t>
      </w:r>
      <w:r w:rsidR="006844D7">
        <w:t>.</w:t>
      </w:r>
      <w:r>
        <w:t>e</w:t>
      </w:r>
      <w:r w:rsidR="006844D7">
        <w:t>.</w:t>
      </w:r>
      <w:r>
        <w:t xml:space="preserve"> prohibits smoking, drinking, drugs,</w:t>
      </w:r>
      <w:r w:rsidR="006844D7">
        <w:t xml:space="preserve"> foul language, bullying, etc)</w:t>
      </w:r>
      <w:r>
        <w:t xml:space="preserve"> I further understand that the school district, staff and school sponsor are not responsible for transportation to and from Pine Knob, injury to student</w:t>
      </w:r>
      <w:r w:rsidR="006844D7">
        <w:t xml:space="preserve">s, or loss of equipment. </w:t>
      </w:r>
    </w:p>
    <w:p w:rsidR="000A0F9B" w:rsidRDefault="006844D7" w:rsidP="006844D7">
      <w:r>
        <w:t>A sponsor for the club will be available</w:t>
      </w:r>
      <w:r w:rsidR="00612D31">
        <w:t xml:space="preserve"> on Thursdays </w:t>
      </w:r>
      <w:r>
        <w:t>in the Pinery Café</w:t>
      </w:r>
      <w:r w:rsidR="00C94B62">
        <w:t xml:space="preserve"> (second floor)</w:t>
      </w:r>
      <w:r>
        <w:t xml:space="preserve"> at Pine Knob</w:t>
      </w:r>
      <w:r w:rsidR="00612D31">
        <w:t>.  Students can purchase club their annual club membership,</w:t>
      </w:r>
      <w:r>
        <w:t xml:space="preserve"> lift tickets and equipment rental</w:t>
      </w:r>
      <w:r w:rsidR="00612D31">
        <w:t xml:space="preserve"> at </w:t>
      </w:r>
      <w:r w:rsidR="00C94B62">
        <w:t xml:space="preserve">Pine Knob or during the week at school. </w:t>
      </w:r>
      <w:r>
        <w:t xml:space="preserve"> </w:t>
      </w:r>
      <w:r w:rsidRPr="00C94B62">
        <w:rPr>
          <w:i/>
          <w:u w:val="single"/>
        </w:rPr>
        <w:t>A signed rental agreement must be completed by a parent prior to ski or board renta</w:t>
      </w:r>
      <w:r w:rsidR="00C94B62" w:rsidRPr="00C94B62">
        <w:rPr>
          <w:i/>
          <w:u w:val="single"/>
        </w:rPr>
        <w:t>l</w:t>
      </w:r>
      <w:r w:rsidR="00C94B62">
        <w:t>.</w:t>
      </w:r>
    </w:p>
    <w:p w:rsidR="00E740AD" w:rsidRPr="00E740AD" w:rsidRDefault="00C94B62" w:rsidP="00C94B6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740AD">
        <w:rPr>
          <w:sz w:val="28"/>
          <w:szCs w:val="28"/>
        </w:rPr>
        <w:t xml:space="preserve">SKI </w:t>
      </w:r>
      <w:r w:rsidR="00943C6A">
        <w:rPr>
          <w:sz w:val="28"/>
          <w:szCs w:val="28"/>
        </w:rPr>
        <w:t>CLUB CARD</w:t>
      </w:r>
      <w:r w:rsidRPr="00E740AD">
        <w:rPr>
          <w:sz w:val="28"/>
          <w:szCs w:val="28"/>
        </w:rPr>
        <w:t xml:space="preserve"> PURCHASED</w:t>
      </w:r>
      <w:r w:rsidR="00E740AD" w:rsidRPr="00E740AD">
        <w:rPr>
          <w:sz w:val="28"/>
          <w:szCs w:val="28"/>
        </w:rPr>
        <w:t>:</w:t>
      </w:r>
      <w:r w:rsidRPr="00E740AD">
        <w:rPr>
          <w:sz w:val="28"/>
          <w:szCs w:val="28"/>
        </w:rPr>
        <w:tab/>
        <w:t xml:space="preserve">  $20</w:t>
      </w:r>
      <w:r w:rsidRPr="00E740AD">
        <w:rPr>
          <w:sz w:val="28"/>
          <w:szCs w:val="28"/>
        </w:rPr>
        <w:tab/>
      </w:r>
      <w:r w:rsidRPr="00E740AD">
        <w:rPr>
          <w:sz w:val="28"/>
          <w:szCs w:val="28"/>
        </w:rPr>
        <w:tab/>
      </w:r>
    </w:p>
    <w:p w:rsidR="00E740AD" w:rsidRPr="00E740AD" w:rsidRDefault="00E740AD" w:rsidP="00C94B62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740AD">
        <w:rPr>
          <w:sz w:val="28"/>
          <w:szCs w:val="28"/>
        </w:rPr>
        <w:t>SNOWBOARD CLUB CARD PURCHASED:    $20</w:t>
      </w:r>
    </w:p>
    <w:p w:rsidR="00E740AD" w:rsidRPr="00E740AD" w:rsidRDefault="00E740AD" w:rsidP="00C94B62">
      <w:pPr>
        <w:pStyle w:val="ListParagraph"/>
        <w:numPr>
          <w:ilvl w:val="0"/>
          <w:numId w:val="27"/>
        </w:numPr>
      </w:pPr>
      <w:r w:rsidRPr="00E740AD">
        <w:rPr>
          <w:sz w:val="28"/>
          <w:szCs w:val="28"/>
        </w:rPr>
        <w:t>ADULT CLUB CARD PURCHASED: $</w:t>
      </w:r>
      <w:r w:rsidRPr="00E740AD">
        <w:rPr>
          <w:sz w:val="28"/>
          <w:szCs w:val="28"/>
        </w:rPr>
        <w:tab/>
        <w:t>20</w:t>
      </w:r>
    </w:p>
    <w:p w:rsidR="00E740AD" w:rsidRDefault="00E740AD" w:rsidP="00E740A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740AD">
        <w:rPr>
          <w:sz w:val="28"/>
          <w:szCs w:val="28"/>
        </w:rPr>
        <w:t>PINE KNOB RENTAL AGREEMENT SUBMITTED</w:t>
      </w:r>
      <w:r>
        <w:rPr>
          <w:sz w:val="28"/>
          <w:szCs w:val="28"/>
        </w:rPr>
        <w:t xml:space="preserve"> </w:t>
      </w:r>
    </w:p>
    <w:p w:rsidR="00943C6A" w:rsidRDefault="00943C6A" w:rsidP="00E740AD">
      <w:pPr>
        <w:rPr>
          <w:b/>
          <w:sz w:val="28"/>
          <w:szCs w:val="28"/>
        </w:rPr>
      </w:pPr>
    </w:p>
    <w:p w:rsidR="00E740AD" w:rsidRPr="00943C6A" w:rsidRDefault="00E740AD" w:rsidP="00E740AD">
      <w:pPr>
        <w:rPr>
          <w:b/>
          <w:sz w:val="28"/>
          <w:szCs w:val="28"/>
        </w:rPr>
      </w:pPr>
      <w:r w:rsidRPr="00943C6A">
        <w:rPr>
          <w:b/>
          <w:sz w:val="28"/>
          <w:szCs w:val="28"/>
        </w:rPr>
        <w:t>EMERGENCY INFORMATION – Please print</w:t>
      </w:r>
    </w:p>
    <w:p w:rsidR="00E740AD" w:rsidRDefault="00E740AD" w:rsidP="00E740AD">
      <w:pPr>
        <w:rPr>
          <w:sz w:val="28"/>
          <w:szCs w:val="28"/>
        </w:rPr>
      </w:pPr>
      <w:r>
        <w:rPr>
          <w:sz w:val="28"/>
          <w:szCs w:val="28"/>
        </w:rPr>
        <w:t>Student _________________________  Grade___  STAR Teacher ____________</w:t>
      </w:r>
    </w:p>
    <w:p w:rsidR="00E740AD" w:rsidRDefault="00E740AD" w:rsidP="00E740AD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             City ___________________</w:t>
      </w:r>
    </w:p>
    <w:p w:rsidR="00943C6A" w:rsidRDefault="00943C6A" w:rsidP="00E740AD">
      <w:pPr>
        <w:rPr>
          <w:sz w:val="28"/>
          <w:szCs w:val="28"/>
        </w:rPr>
      </w:pPr>
      <w:r>
        <w:rPr>
          <w:sz w:val="28"/>
          <w:szCs w:val="28"/>
        </w:rPr>
        <w:t>Student cell phone (if available at Pine Knob) ____________________________</w:t>
      </w:r>
    </w:p>
    <w:p w:rsidR="00943C6A" w:rsidRDefault="00943C6A" w:rsidP="00E740AD">
      <w:pPr>
        <w:rPr>
          <w:sz w:val="28"/>
          <w:szCs w:val="28"/>
        </w:rPr>
      </w:pPr>
    </w:p>
    <w:p w:rsidR="00E740AD" w:rsidRDefault="00E740AD" w:rsidP="00E740AD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943C6A">
        <w:rPr>
          <w:sz w:val="28"/>
          <w:szCs w:val="28"/>
        </w:rPr>
        <w:t xml:space="preserve">(s) </w:t>
      </w:r>
      <w:r>
        <w:rPr>
          <w:sz w:val="28"/>
          <w:szCs w:val="28"/>
        </w:rPr>
        <w:t>_______________________________</w:t>
      </w:r>
      <w:r w:rsidR="00943C6A">
        <w:rPr>
          <w:sz w:val="28"/>
          <w:szCs w:val="28"/>
        </w:rPr>
        <w:t xml:space="preserve">___________________________ </w:t>
      </w:r>
    </w:p>
    <w:p w:rsidR="00E740AD" w:rsidRDefault="00E740AD" w:rsidP="00E740AD">
      <w:pPr>
        <w:rPr>
          <w:sz w:val="28"/>
          <w:szCs w:val="28"/>
        </w:rPr>
      </w:pPr>
      <w:r>
        <w:rPr>
          <w:sz w:val="28"/>
          <w:szCs w:val="28"/>
        </w:rPr>
        <w:t>Phone (H) ______________________        Phone (C) _______________________</w:t>
      </w:r>
    </w:p>
    <w:p w:rsidR="00943C6A" w:rsidRDefault="00943C6A" w:rsidP="00E740AD">
      <w:pPr>
        <w:rPr>
          <w:sz w:val="28"/>
          <w:szCs w:val="28"/>
        </w:rPr>
      </w:pPr>
      <w:r>
        <w:rPr>
          <w:sz w:val="28"/>
          <w:szCs w:val="28"/>
        </w:rPr>
        <w:t>Parent email(s) _____________________________________________________</w:t>
      </w:r>
    </w:p>
    <w:p w:rsidR="00943C6A" w:rsidRDefault="00943C6A" w:rsidP="00943C6A">
      <w:pPr>
        <w:tabs>
          <w:tab w:val="left" w:pos="80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3C6A" w:rsidRDefault="00943C6A" w:rsidP="00E740AD">
      <w:pPr>
        <w:rPr>
          <w:sz w:val="28"/>
          <w:szCs w:val="28"/>
        </w:rPr>
      </w:pPr>
      <w:r>
        <w:rPr>
          <w:sz w:val="28"/>
          <w:szCs w:val="28"/>
        </w:rPr>
        <w:t>Student Signature _________________________________  Date ____________</w:t>
      </w:r>
    </w:p>
    <w:p w:rsidR="00C94B62" w:rsidRDefault="00943C6A" w:rsidP="006844D7">
      <w:r>
        <w:rPr>
          <w:sz w:val="28"/>
          <w:szCs w:val="28"/>
        </w:rPr>
        <w:t>Parent Signature  __________________________________  Date ____________</w:t>
      </w:r>
    </w:p>
    <w:sectPr w:rsidR="00C94B62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F8" w:rsidRDefault="009A0EF8">
      <w:pPr>
        <w:spacing w:after="0" w:line="240" w:lineRule="auto"/>
      </w:pPr>
      <w:r>
        <w:separator/>
      </w:r>
    </w:p>
  </w:endnote>
  <w:endnote w:type="continuationSeparator" w:id="0">
    <w:p w:rsidR="009A0EF8" w:rsidRDefault="009A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F8" w:rsidRDefault="009A0EF8">
      <w:pPr>
        <w:spacing w:after="0" w:line="240" w:lineRule="auto"/>
      </w:pPr>
      <w:r>
        <w:separator/>
      </w:r>
    </w:p>
  </w:footnote>
  <w:footnote w:type="continuationSeparator" w:id="0">
    <w:p w:rsidR="009A0EF8" w:rsidRDefault="009A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2D4069"/>
    <w:multiLevelType w:val="hybridMultilevel"/>
    <w:tmpl w:val="A574FF48"/>
    <w:lvl w:ilvl="0" w:tplc="0C44D1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07"/>
    <w:rsid w:val="000A0F9B"/>
    <w:rsid w:val="00123E1E"/>
    <w:rsid w:val="0013591F"/>
    <w:rsid w:val="00216BF8"/>
    <w:rsid w:val="0024640E"/>
    <w:rsid w:val="002C1B16"/>
    <w:rsid w:val="00301A56"/>
    <w:rsid w:val="00342107"/>
    <w:rsid w:val="00612D31"/>
    <w:rsid w:val="006844D7"/>
    <w:rsid w:val="00684A92"/>
    <w:rsid w:val="00771F16"/>
    <w:rsid w:val="0078294C"/>
    <w:rsid w:val="008B6008"/>
    <w:rsid w:val="00943C6A"/>
    <w:rsid w:val="00971DEC"/>
    <w:rsid w:val="009A0EF8"/>
    <w:rsid w:val="00B64B70"/>
    <w:rsid w:val="00B66857"/>
    <w:rsid w:val="00BA3B94"/>
    <w:rsid w:val="00C07BE9"/>
    <w:rsid w:val="00C94B62"/>
    <w:rsid w:val="00CE1749"/>
    <w:rsid w:val="00D17A69"/>
    <w:rsid w:val="00E740AD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7DF66-D2AB-4690-89EC-E58C727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C9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est%20Con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Leann Maddox</cp:lastModifiedBy>
  <cp:revision>2</cp:revision>
  <dcterms:created xsi:type="dcterms:W3CDTF">2016-12-19T19:13:00Z</dcterms:created>
  <dcterms:modified xsi:type="dcterms:W3CDTF">2016-12-19T19:13:00Z</dcterms:modified>
</cp:coreProperties>
</file>