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00A707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16E8A78" w14:textId="492D235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C608B" w:rsidRPr="007C608B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8C31BB3" w14:textId="63CA049A" w:rsidR="002F6E35" w:rsidRDefault="005C1A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1AD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1F612F" wp14:editId="0F5EAED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190500</wp:posOffset>
                      </wp:positionV>
                      <wp:extent cx="2219325" cy="7239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349CF" w14:textId="6EEA1197" w:rsidR="005C1AD4" w:rsidRPr="005C1AD4" w:rsidRDefault="005C1AD4" w:rsidP="005C1AD4">
                                  <w:pP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C1AD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Scripps Girls </w:t>
                                  </w:r>
                                  <w:r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         </w:t>
                                  </w:r>
                                  <w:r w:rsidRPr="005C1AD4">
                                    <w:rPr>
                                      <w:rFonts w:asciiTheme="majorHAnsi" w:hAnsiTheme="majorHAnsi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Basketball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F6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15pt;width:174.75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/tIwIAAEY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">
                      <v:textbox>
                        <w:txbxContent>
                          <w:p w14:paraId="237349CF" w14:textId="6EEA1197" w:rsidR="005C1AD4" w:rsidRPr="005C1AD4" w:rsidRDefault="005C1AD4" w:rsidP="005C1AD4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1AD4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Scripps Girls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</w:t>
                            </w:r>
                            <w:r w:rsidRPr="005C1AD4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A8343F" wp14:editId="01C7C385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114300</wp:posOffset>
                      </wp:positionV>
                      <wp:extent cx="3286125" cy="1038225"/>
                      <wp:effectExtent l="76200" t="247650" r="85725" b="2571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86042"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1C1C" id="Rectangle 2" o:spid="_x0000_s1026" style="position:absolute;margin-left:-65.25pt;margin-top:9pt;width:258.75pt;height:81.75pt;rotation:5308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" fillcolor="#92bc00 [3204]" strokecolor="#485d00 [1604]" strokeweight="2pt"/>
                  </w:pict>
                </mc:Fallback>
              </mc:AlternateContent>
            </w:r>
          </w:p>
        </w:tc>
      </w:tr>
      <w:tr w:rsidR="002F6E35" w14:paraId="01D1781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B89D8F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255D4CD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C608B">
              <w:t>2019</w:t>
            </w:r>
            <w:r>
              <w:fldChar w:fldCharType="end"/>
            </w:r>
          </w:p>
        </w:tc>
      </w:tr>
      <w:tr w:rsidR="002F6E35" w14:paraId="0F818074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BF9E0DA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33EFC1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0D73DB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E38ADC444A94C93B6239DD9099ADC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629A49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69C8635" w14:textId="77777777" w:rsidR="002F6E35" w:rsidRDefault="00A7140A">
            <w:pPr>
              <w:pStyle w:val="Days"/>
            </w:pPr>
            <w:sdt>
              <w:sdtPr>
                <w:id w:val="8650153"/>
                <w:placeholder>
                  <w:docPart w:val="DB07350B57264FCDBA48DB010671DF4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DD56636" w14:textId="77777777" w:rsidR="002F6E35" w:rsidRDefault="00A7140A">
            <w:pPr>
              <w:pStyle w:val="Days"/>
            </w:pPr>
            <w:sdt>
              <w:sdtPr>
                <w:id w:val="-1517691135"/>
                <w:placeholder>
                  <w:docPart w:val="C748ADC0C93F4613A2AE2DE566EB9AC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EBEFFFA" w14:textId="77777777" w:rsidR="002F6E35" w:rsidRDefault="00A7140A">
            <w:pPr>
              <w:pStyle w:val="Days"/>
            </w:pPr>
            <w:sdt>
              <w:sdtPr>
                <w:id w:val="-1684429625"/>
                <w:placeholder>
                  <w:docPart w:val="98C6E892678643C88B573B7D4EBB216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306F1C46" w14:textId="77777777" w:rsidR="002F6E35" w:rsidRDefault="00A7140A">
            <w:pPr>
              <w:pStyle w:val="Days"/>
            </w:pPr>
            <w:sdt>
              <w:sdtPr>
                <w:id w:val="-1188375605"/>
                <w:placeholder>
                  <w:docPart w:val="FEC862007C8340C2A5FC68624EC165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19C660C" w14:textId="77777777" w:rsidR="002F6E35" w:rsidRDefault="00A7140A">
            <w:pPr>
              <w:pStyle w:val="Days"/>
            </w:pPr>
            <w:sdt>
              <w:sdtPr>
                <w:id w:val="1991825489"/>
                <w:placeholder>
                  <w:docPart w:val="3EB03A302F424B05A9ABC15C6552D0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803B22D" w14:textId="77777777" w:rsidR="002F6E35" w:rsidRDefault="00A7140A">
            <w:pPr>
              <w:pStyle w:val="Days"/>
            </w:pPr>
            <w:sdt>
              <w:sdtPr>
                <w:id w:val="115736794"/>
                <w:placeholder>
                  <w:docPart w:val="1E9C0D079D9E42E8ACFD513FACC5F1C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A9A0B64" w14:textId="77777777" w:rsidTr="002F6E35">
        <w:tc>
          <w:tcPr>
            <w:tcW w:w="2054" w:type="dxa"/>
            <w:tcBorders>
              <w:bottom w:val="nil"/>
            </w:tcBorders>
          </w:tcPr>
          <w:p w14:paraId="7C6684D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423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C608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C43A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60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030D9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C608B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C60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08B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C608B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C2E36F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C608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C60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08B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C608B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FEC5D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C608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C60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08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C608B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F9BB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C608B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C608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C608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C608B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C608B">
              <w:rPr>
                <w:noProof/>
              </w:rPr>
              <w:t>5</w:t>
            </w:r>
            <w:r>
              <w:fldChar w:fldCharType="end"/>
            </w:r>
          </w:p>
        </w:tc>
      </w:tr>
      <w:tr w:rsidR="00BE72AB" w14:paraId="41BA08C7" w14:textId="77777777" w:rsidTr="00BE72AB">
        <w:trPr>
          <w:trHeight w:hRule="exact" w:val="10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2B3CD87" w14:textId="77777777" w:rsidR="00BE72AB" w:rsidRDefault="00BE72AB" w:rsidP="00BE72A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E0717B" w14:textId="77777777" w:rsidR="00BE72AB" w:rsidRDefault="00BE72AB" w:rsidP="00BE72A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BEB5D" w14:textId="77777777" w:rsidR="00BE72AB" w:rsidRPr="00355257" w:rsidRDefault="00BE72AB" w:rsidP="00BE72AB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7CB123C0" w14:textId="06A663CB" w:rsidR="00BE72AB" w:rsidRDefault="00BE72AB" w:rsidP="00BE72AB">
            <w:r>
              <w:t xml:space="preserve">Opponent:  </w:t>
            </w:r>
            <w:proofErr w:type="gramStart"/>
            <w:r>
              <w:t>Oxford  (</w:t>
            </w:r>
            <w:proofErr w:type="gramEnd"/>
            <w:r>
              <w:t>gold)</w:t>
            </w:r>
          </w:p>
          <w:p w14:paraId="4B6E79CA" w14:textId="32B57C34" w:rsidR="00BE72AB" w:rsidRDefault="00BE72AB" w:rsidP="00BE72AB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DD1BCB" w14:textId="77777777" w:rsidR="00BE72AB" w:rsidRDefault="00BE72AB" w:rsidP="00BE72AB">
            <w:r>
              <w:t>Practice</w:t>
            </w:r>
          </w:p>
          <w:p w14:paraId="6F8015A2" w14:textId="77777777" w:rsidR="00BE72AB" w:rsidRDefault="00BE72AB" w:rsidP="00BE72AB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84308C1" w14:textId="1FCACE5B" w:rsidR="00BE72AB" w:rsidRDefault="00BE72AB" w:rsidP="00BE72AB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7F54E8" w14:textId="77777777" w:rsidR="00BE72AB" w:rsidRPr="00355257" w:rsidRDefault="00BE72AB" w:rsidP="00BE72AB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05E92A84" w14:textId="22F4DB10" w:rsidR="00BE72AB" w:rsidRDefault="00BE72AB" w:rsidP="00BE72AB">
            <w:r>
              <w:t>Opponent:  Pontiac</w:t>
            </w:r>
          </w:p>
          <w:p w14:paraId="6EB3D42A" w14:textId="5D10C273" w:rsidR="00BE72AB" w:rsidRDefault="00BE72AB" w:rsidP="00BE72AB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07B915" w14:textId="77777777" w:rsidR="00C74C79" w:rsidRDefault="00C74C79" w:rsidP="00C74C79">
            <w:r>
              <w:t>Practice</w:t>
            </w:r>
          </w:p>
          <w:p w14:paraId="565439F0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03DF395C" w14:textId="783F9353" w:rsidR="00BE72AB" w:rsidRDefault="00C74C79" w:rsidP="00C74C79">
            <w:r>
              <w:t xml:space="preserve">       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839B1" w14:textId="77777777" w:rsidR="00BE72AB" w:rsidRDefault="00BE72AB" w:rsidP="00BE72AB"/>
        </w:tc>
      </w:tr>
      <w:tr w:rsidR="00BE72AB" w14:paraId="3C6B5D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EF8D17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047A2E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13D8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963D33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B6D7EC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863F18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F44B2" w14:textId="77777777" w:rsidR="00BE72AB" w:rsidRDefault="00BE72AB" w:rsidP="00BE72A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C74C79" w14:paraId="50947A5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F73BD3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B6760" w14:textId="77777777" w:rsidR="00C74C79" w:rsidRDefault="00C74C79" w:rsidP="00C74C79">
            <w:r>
              <w:t>Practice</w:t>
            </w:r>
          </w:p>
          <w:p w14:paraId="7EE9AC95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10BF01A5" w14:textId="658EC0BF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4F9758" w14:textId="77777777" w:rsidR="00C74C79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1A6DE662" w14:textId="67533E82" w:rsidR="00C74C79" w:rsidRPr="00355257" w:rsidRDefault="00C74C79" w:rsidP="00C74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Clarkston (blue)</w:t>
            </w:r>
          </w:p>
          <w:p w14:paraId="0AAED150" w14:textId="052C0829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B9A4DC" w14:textId="77777777" w:rsidR="00C74C79" w:rsidRDefault="00C74C79" w:rsidP="00C74C79">
            <w:r>
              <w:t>Practice</w:t>
            </w:r>
          </w:p>
          <w:p w14:paraId="2EF65FD8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FA0B0A4" w14:textId="3CC7A5BB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C1D2C" w14:textId="77777777" w:rsidR="00C74C79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08A7D763" w14:textId="09EE6C91" w:rsidR="00C74C79" w:rsidRPr="00355257" w:rsidRDefault="00C74C79" w:rsidP="00C74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Waldon</w:t>
            </w:r>
          </w:p>
          <w:p w14:paraId="02A587D5" w14:textId="29FE9F80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77E26A" w14:textId="77777777" w:rsidR="00C74C79" w:rsidRDefault="00C74C79" w:rsidP="00C74C79">
            <w:r>
              <w:t>Practice</w:t>
            </w:r>
          </w:p>
          <w:p w14:paraId="7E35DB4A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23589A6C" w14:textId="732A9D77" w:rsidR="00C74C79" w:rsidRDefault="00C74C79" w:rsidP="00C74C79">
            <w:r>
              <w:t xml:space="preserve">       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28E2E0" w14:textId="77777777" w:rsidR="00C74C79" w:rsidRDefault="00C74C79" w:rsidP="00C74C79"/>
        </w:tc>
      </w:tr>
      <w:tr w:rsidR="00C74C79" w14:paraId="1EF26BB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269367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F1C5E9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426045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43518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25C7A4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68A3F7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66F5DA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74C79" w14:paraId="3CB0FEF0" w14:textId="77777777" w:rsidTr="00C74C79">
        <w:trPr>
          <w:trHeight w:hRule="exact" w:val="105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1BE655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8B1756" w14:textId="77777777" w:rsidR="00C74C79" w:rsidRPr="00355257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5D0B3214" w14:textId="5DBB98CE" w:rsidR="00C74C79" w:rsidRDefault="00C74C79" w:rsidP="00C74C79">
            <w:r>
              <w:t>Opponent:  Clarkston(gold)</w:t>
            </w:r>
          </w:p>
          <w:p w14:paraId="2A603F52" w14:textId="118D2294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2EB8ED" w14:textId="77777777" w:rsidR="00C74C79" w:rsidRDefault="00C74C79" w:rsidP="00C74C79">
            <w:r>
              <w:t>Practice</w:t>
            </w:r>
          </w:p>
          <w:p w14:paraId="3B791C29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4969EA9B" w14:textId="303A3659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0BE7AA" w14:textId="77777777" w:rsidR="00C74C79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74C33933" w14:textId="28F1505E" w:rsidR="00C74C79" w:rsidRPr="00355257" w:rsidRDefault="00C74C79" w:rsidP="00C74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Oxford (blue)</w:t>
            </w:r>
          </w:p>
          <w:p w14:paraId="7F5A1086" w14:textId="00764E92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06A6A" w14:textId="35F72541" w:rsidR="00C74C79" w:rsidRDefault="00E378F7" w:rsidP="00C74C79">
            <w:r>
              <w:t>NO practice</w:t>
            </w:r>
          </w:p>
          <w:p w14:paraId="655CFEB6" w14:textId="77777777" w:rsidR="00E378F7" w:rsidRDefault="00E378F7" w:rsidP="00C74C79"/>
          <w:p w14:paraId="3D38EB2D" w14:textId="490DEAD7" w:rsidR="00E378F7" w:rsidRDefault="00E378F7" w:rsidP="00C74C79">
            <w:r>
              <w:t>Lamp of Learning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81877E" w14:textId="77777777" w:rsidR="00E378F7" w:rsidRDefault="00E378F7" w:rsidP="00E378F7">
            <w:r>
              <w:t>Practice</w:t>
            </w:r>
          </w:p>
          <w:p w14:paraId="1037DAFF" w14:textId="77777777" w:rsidR="00E378F7" w:rsidRDefault="00E378F7" w:rsidP="00E378F7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4BA2F8FC" w14:textId="49D9239B" w:rsidR="00C74C79" w:rsidRDefault="00E378F7" w:rsidP="00E378F7">
            <w:r>
              <w:t xml:space="preserve">        2:45- 4:30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6BB01" w14:textId="77777777" w:rsidR="00C74C79" w:rsidRDefault="00C74C79" w:rsidP="00C74C79"/>
        </w:tc>
      </w:tr>
      <w:tr w:rsidR="00C74C79" w14:paraId="1CD3D89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311467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89DBF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F85246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790F83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54E464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A94F7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C189E4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74C79" w14:paraId="192DDC96" w14:textId="77777777" w:rsidTr="00C74C79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287D36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43CBEC" w14:textId="77777777" w:rsidR="00C74C79" w:rsidRDefault="00C74C79" w:rsidP="00C74C79">
            <w:r>
              <w:t>Practice</w:t>
            </w:r>
          </w:p>
          <w:p w14:paraId="77F30388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5A58331E" w14:textId="40DB80B3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9A23BD" w14:textId="77777777" w:rsidR="00C74C79" w:rsidRPr="00355257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7F59EDFC" w14:textId="05B7790A" w:rsidR="00C74C79" w:rsidRDefault="00C74C79" w:rsidP="00C74C79">
            <w:r>
              <w:t>Opponent:  Oakview</w:t>
            </w:r>
          </w:p>
          <w:p w14:paraId="04ADF013" w14:textId="380BE511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13697E" w14:textId="77777777" w:rsidR="00C74C79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70C2DB97" w14:textId="42DE5DC5" w:rsidR="00C74C79" w:rsidRPr="00355257" w:rsidRDefault="00C74C79" w:rsidP="00C74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Oxford (gold)</w:t>
            </w:r>
          </w:p>
          <w:p w14:paraId="1FDFCB24" w14:textId="7E6F215E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EA3EB1" w14:textId="77777777" w:rsidR="00C74C79" w:rsidRDefault="00C74C79" w:rsidP="00C74C79">
            <w:r>
              <w:t>Practice</w:t>
            </w:r>
          </w:p>
          <w:p w14:paraId="0173E312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780ED6E" w14:textId="55DAEA0D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1EEA73" w14:textId="77777777" w:rsidR="00C74C79" w:rsidRDefault="00C74C79" w:rsidP="00C74C79">
            <w:r>
              <w:t>Practice</w:t>
            </w:r>
          </w:p>
          <w:p w14:paraId="03152FF9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58218E7E" w14:textId="5EDE100A" w:rsidR="00C74C79" w:rsidRDefault="00C74C79" w:rsidP="00C74C79">
            <w:r>
              <w:t xml:space="preserve">       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646971" w14:textId="77777777" w:rsidR="00C74C79" w:rsidRDefault="00C74C79" w:rsidP="00C74C79"/>
        </w:tc>
      </w:tr>
      <w:tr w:rsidR="00C74C79" w14:paraId="63038D1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F741361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181C25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FCA236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E7EBAD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4921A4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9C6998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BBDF7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74C79" w14:paraId="5968188C" w14:textId="77777777" w:rsidTr="00C74C79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A487576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7584D3" w14:textId="77777777" w:rsidR="00C74C79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57755A95" w14:textId="36981873" w:rsidR="00C74C79" w:rsidRPr="00355257" w:rsidRDefault="00C74C79" w:rsidP="00C74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Pontiac</w:t>
            </w:r>
          </w:p>
          <w:p w14:paraId="68CEFBFE" w14:textId="4C20EE5B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07B6FE" w14:textId="3851EDF0" w:rsidR="00C74C79" w:rsidRDefault="00C74C79" w:rsidP="00C74C79">
            <w:r>
              <w:t>FINAL Practices</w:t>
            </w:r>
          </w:p>
          <w:p w14:paraId="6604178C" w14:textId="77777777" w:rsidR="00C74C79" w:rsidRDefault="00C74C79" w:rsidP="00C74C79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7A62E17" w14:textId="460837A4" w:rsidR="00C74C79" w:rsidRDefault="00C74C79" w:rsidP="00C74C79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DC5F6" w14:textId="77777777" w:rsidR="00C74C79" w:rsidRPr="00355257" w:rsidRDefault="00C74C79" w:rsidP="00C74C79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4FE02BBC" w14:textId="25B42D73" w:rsidR="00C74C79" w:rsidRDefault="00C74C79" w:rsidP="00C74C79">
            <w:r>
              <w:t xml:space="preserve">Opponent:  Clarkston (blue) </w:t>
            </w:r>
          </w:p>
          <w:p w14:paraId="6D431AFE" w14:textId="65FA9C11" w:rsidR="00C74C79" w:rsidRDefault="00C74C79" w:rsidP="00C74C79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6F7F07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691A04" w14:textId="77777777" w:rsidR="00C74C79" w:rsidRDefault="00C74C79" w:rsidP="00C74C79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17E990" w14:textId="77777777" w:rsidR="00C74C79" w:rsidRDefault="00C74C79" w:rsidP="00C74C79"/>
        </w:tc>
      </w:tr>
      <w:tr w:rsidR="00C74C79" w14:paraId="25EA137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9828788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96299F" w14:textId="77777777" w:rsidR="00C74C79" w:rsidRDefault="00C74C79" w:rsidP="00C74C7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EC7A1F5" w14:textId="77777777" w:rsidR="00C74C79" w:rsidRDefault="00C74C79" w:rsidP="00C74C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9D351A" w14:textId="77777777" w:rsidR="00C74C79" w:rsidRDefault="00C74C79" w:rsidP="00C74C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0B2573" w14:textId="77777777" w:rsidR="00C74C79" w:rsidRDefault="00C74C79" w:rsidP="00C74C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A88220" w14:textId="77777777" w:rsidR="00C74C79" w:rsidRDefault="00C74C79" w:rsidP="00C74C79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A94B4D5" w14:textId="77777777" w:rsidR="00C74C79" w:rsidRDefault="00C74C79" w:rsidP="00C74C79">
            <w:pPr>
              <w:pStyle w:val="Dates"/>
            </w:pPr>
          </w:p>
        </w:tc>
      </w:tr>
    </w:tbl>
    <w:p w14:paraId="42581327" w14:textId="77777777" w:rsidR="002F6E35" w:rsidRDefault="002F6E35" w:rsidP="00C74C79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D5A4" w14:textId="77777777" w:rsidR="00A7140A" w:rsidRDefault="00A7140A">
      <w:pPr>
        <w:spacing w:before="0" w:after="0"/>
      </w:pPr>
      <w:r>
        <w:separator/>
      </w:r>
    </w:p>
  </w:endnote>
  <w:endnote w:type="continuationSeparator" w:id="0">
    <w:p w14:paraId="2DD11E53" w14:textId="77777777" w:rsidR="00A7140A" w:rsidRDefault="00A714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FB2B" w14:textId="77777777" w:rsidR="00A7140A" w:rsidRDefault="00A7140A">
      <w:pPr>
        <w:spacing w:before="0" w:after="0"/>
      </w:pPr>
      <w:r>
        <w:separator/>
      </w:r>
    </w:p>
  </w:footnote>
  <w:footnote w:type="continuationSeparator" w:id="0">
    <w:p w14:paraId="55F39044" w14:textId="77777777" w:rsidR="00A7140A" w:rsidRDefault="00A7140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7C608B"/>
    <w:rsid w:val="00056814"/>
    <w:rsid w:val="0006779F"/>
    <w:rsid w:val="000A20FE"/>
    <w:rsid w:val="0011772B"/>
    <w:rsid w:val="0027720C"/>
    <w:rsid w:val="002C2BEA"/>
    <w:rsid w:val="002F6E35"/>
    <w:rsid w:val="003D7DDA"/>
    <w:rsid w:val="00454FED"/>
    <w:rsid w:val="004C5B17"/>
    <w:rsid w:val="005562FE"/>
    <w:rsid w:val="005C1AD4"/>
    <w:rsid w:val="007564A4"/>
    <w:rsid w:val="007777B1"/>
    <w:rsid w:val="007A49F2"/>
    <w:rsid w:val="007C608B"/>
    <w:rsid w:val="00874C9A"/>
    <w:rsid w:val="009035F5"/>
    <w:rsid w:val="00944085"/>
    <w:rsid w:val="00946A27"/>
    <w:rsid w:val="009A0FFF"/>
    <w:rsid w:val="00A4654E"/>
    <w:rsid w:val="00A7140A"/>
    <w:rsid w:val="00A73BBF"/>
    <w:rsid w:val="00AB29FA"/>
    <w:rsid w:val="00AD3D39"/>
    <w:rsid w:val="00B70858"/>
    <w:rsid w:val="00B8151A"/>
    <w:rsid w:val="00BE72AB"/>
    <w:rsid w:val="00C71D73"/>
    <w:rsid w:val="00C74C79"/>
    <w:rsid w:val="00C7735D"/>
    <w:rsid w:val="00CB1C1C"/>
    <w:rsid w:val="00D17693"/>
    <w:rsid w:val="00DF051F"/>
    <w:rsid w:val="00DF32DE"/>
    <w:rsid w:val="00E02644"/>
    <w:rsid w:val="00E1632F"/>
    <w:rsid w:val="00E378F7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E53E0"/>
  <w15:docId w15:val="{84E1ED66-1390-4356-878A-2D7EBE6A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alions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38ADC444A94C93B6239DD9099A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3793-EBAA-425D-AB41-8666C79A87CF}"/>
      </w:docPartPr>
      <w:docPartBody>
        <w:p w:rsidR="005E332F" w:rsidRDefault="004D2789">
          <w:pPr>
            <w:pStyle w:val="1E38ADC444A94C93B6239DD9099ADC4E"/>
          </w:pPr>
          <w:r>
            <w:t>Sunday</w:t>
          </w:r>
        </w:p>
      </w:docPartBody>
    </w:docPart>
    <w:docPart>
      <w:docPartPr>
        <w:name w:val="DB07350B57264FCDBA48DB010671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166C9-C8DC-415C-840A-47F6F8BDF5EC}"/>
      </w:docPartPr>
      <w:docPartBody>
        <w:p w:rsidR="005E332F" w:rsidRDefault="004D2789">
          <w:pPr>
            <w:pStyle w:val="DB07350B57264FCDBA48DB010671DF47"/>
          </w:pPr>
          <w:r>
            <w:t>Monday</w:t>
          </w:r>
        </w:p>
      </w:docPartBody>
    </w:docPart>
    <w:docPart>
      <w:docPartPr>
        <w:name w:val="C748ADC0C93F4613A2AE2DE566EB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3C11-4527-46D7-B6FF-8CE1795CBEBD}"/>
      </w:docPartPr>
      <w:docPartBody>
        <w:p w:rsidR="005E332F" w:rsidRDefault="004D2789">
          <w:pPr>
            <w:pStyle w:val="C748ADC0C93F4613A2AE2DE566EB9AC8"/>
          </w:pPr>
          <w:r>
            <w:t>Tuesday</w:t>
          </w:r>
        </w:p>
      </w:docPartBody>
    </w:docPart>
    <w:docPart>
      <w:docPartPr>
        <w:name w:val="98C6E892678643C88B573B7D4EBB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A4B09-F1ED-4795-B754-71329405917A}"/>
      </w:docPartPr>
      <w:docPartBody>
        <w:p w:rsidR="005E332F" w:rsidRDefault="004D2789">
          <w:pPr>
            <w:pStyle w:val="98C6E892678643C88B573B7D4EBB2163"/>
          </w:pPr>
          <w:r>
            <w:t>Wednesday</w:t>
          </w:r>
        </w:p>
      </w:docPartBody>
    </w:docPart>
    <w:docPart>
      <w:docPartPr>
        <w:name w:val="FEC862007C8340C2A5FC68624EC1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2862-9E69-4585-8E99-C35879EEE9C2}"/>
      </w:docPartPr>
      <w:docPartBody>
        <w:p w:rsidR="005E332F" w:rsidRDefault="004D2789">
          <w:pPr>
            <w:pStyle w:val="FEC862007C8340C2A5FC68624EC1658F"/>
          </w:pPr>
          <w:r>
            <w:t>Thursday</w:t>
          </w:r>
        </w:p>
      </w:docPartBody>
    </w:docPart>
    <w:docPart>
      <w:docPartPr>
        <w:name w:val="3EB03A302F424B05A9ABC15C6552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886C-B35C-4A87-B78D-955B8496163E}"/>
      </w:docPartPr>
      <w:docPartBody>
        <w:p w:rsidR="005E332F" w:rsidRDefault="004D2789">
          <w:pPr>
            <w:pStyle w:val="3EB03A302F424B05A9ABC15C6552D011"/>
          </w:pPr>
          <w:r>
            <w:t>Friday</w:t>
          </w:r>
        </w:p>
      </w:docPartBody>
    </w:docPart>
    <w:docPart>
      <w:docPartPr>
        <w:name w:val="1E9C0D079D9E42E8ACFD513FACC5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1A50-4BBD-4027-87A0-1BFEBF7B79FD}"/>
      </w:docPartPr>
      <w:docPartBody>
        <w:p w:rsidR="005E332F" w:rsidRDefault="004D2789">
          <w:pPr>
            <w:pStyle w:val="1E9C0D079D9E42E8ACFD513FACC5F1C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89"/>
    <w:rsid w:val="004D2789"/>
    <w:rsid w:val="005E332F"/>
    <w:rsid w:val="00A5638A"/>
    <w:rsid w:val="00E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8ADC444A94C93B6239DD9099ADC4E">
    <w:name w:val="1E38ADC444A94C93B6239DD9099ADC4E"/>
  </w:style>
  <w:style w:type="paragraph" w:customStyle="1" w:styleId="DB07350B57264FCDBA48DB010671DF47">
    <w:name w:val="DB07350B57264FCDBA48DB010671DF47"/>
  </w:style>
  <w:style w:type="paragraph" w:customStyle="1" w:styleId="C748ADC0C93F4613A2AE2DE566EB9AC8">
    <w:name w:val="C748ADC0C93F4613A2AE2DE566EB9AC8"/>
  </w:style>
  <w:style w:type="paragraph" w:customStyle="1" w:styleId="98C6E892678643C88B573B7D4EBB2163">
    <w:name w:val="98C6E892678643C88B573B7D4EBB2163"/>
  </w:style>
  <w:style w:type="paragraph" w:customStyle="1" w:styleId="FEC862007C8340C2A5FC68624EC1658F">
    <w:name w:val="FEC862007C8340C2A5FC68624EC1658F"/>
  </w:style>
  <w:style w:type="paragraph" w:customStyle="1" w:styleId="3EB03A302F424B05A9ABC15C6552D011">
    <w:name w:val="3EB03A302F424B05A9ABC15C6552D011"/>
  </w:style>
  <w:style w:type="paragraph" w:customStyle="1" w:styleId="1E9C0D079D9E42E8ACFD513FACC5F1CD">
    <w:name w:val="1E9C0D079D9E42E8ACFD513FACC5F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38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Stalions</dc:creator>
  <cp:keywords/>
  <dc:description/>
  <cp:lastModifiedBy>Kelly Stalions</cp:lastModifiedBy>
  <cp:revision>5</cp:revision>
  <cp:lastPrinted>2019-08-26T19:02:00Z</cp:lastPrinted>
  <dcterms:created xsi:type="dcterms:W3CDTF">2019-08-26T18:58:00Z</dcterms:created>
  <dcterms:modified xsi:type="dcterms:W3CDTF">2019-08-29T15:09:00Z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