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10AB36C3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7FDCB2E2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C8747F" w:rsidRPr="00C8747F">
              <w:t>September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50C780F6" w14:textId="77777777" w:rsidR="002F6E35" w:rsidRDefault="007C1F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70B431" wp14:editId="79BD94E3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304800</wp:posOffset>
                      </wp:positionV>
                      <wp:extent cx="3086100" cy="97155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86100" cy="971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8F783E3" w14:textId="77777777" w:rsidR="007C1F3C" w:rsidRDefault="007C1F3C">
                                  <w:r>
                                    <w:t>Note: on 9/4, all grades will try out together.  There will be two teams: a 7</w:t>
                                  </w:r>
                                  <w:r w:rsidRPr="007C1F3C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grade team made up of (possibly) 6</w:t>
                                  </w:r>
                                  <w:r w:rsidRPr="007C1F3C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and 7</w:t>
                                  </w:r>
                                  <w:r w:rsidRPr="007C1F3C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graders, and an 8</w:t>
                                  </w:r>
                                  <w:r w:rsidRPr="007C1F3C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grade team made up of 7</w:t>
                                  </w:r>
                                  <w:r w:rsidRPr="007C1F3C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and 8</w:t>
                                  </w:r>
                                  <w:r w:rsidRPr="007C1F3C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graders. 6</w:t>
                                  </w:r>
                                  <w:r w:rsidRPr="007C1F3C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graders can participate only if we need them to fill spots on the 7</w:t>
                                  </w:r>
                                  <w:r w:rsidRPr="007C1F3C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and 8</w:t>
                                  </w:r>
                                  <w:r w:rsidRPr="007C1F3C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 grade teams due to low numbers.</w:t>
                                  </w:r>
                                  <w:r w:rsidR="00106E2C">
                                    <w:t xml:space="preserve"> Move ups could happen any day the first week.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9pt;margin-top:24pt;width:243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" fillcolor="white [3201]" strokeweight=".5pt">
                      <v:textbox>
                        <w:txbxContent>
                          <w:p w:rsidR="007C1F3C" w:rsidRDefault="007C1F3C">
                            <w:r>
                              <w:t>Note: on 9/4, all grades will try out together.  There will be two teams: a 7</w:t>
                            </w:r>
                            <w:r w:rsidRPr="007C1F3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 team made up of (possibly) 6</w:t>
                            </w:r>
                            <w:r w:rsidRPr="007C1F3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and 7</w:t>
                            </w:r>
                            <w:r w:rsidRPr="007C1F3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graders, and an 8</w:t>
                            </w:r>
                            <w:r w:rsidRPr="007C1F3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 team made up of 7</w:t>
                            </w:r>
                            <w:r w:rsidRPr="007C1F3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and 8</w:t>
                            </w:r>
                            <w:r w:rsidRPr="007C1F3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graders. 6</w:t>
                            </w:r>
                            <w:r w:rsidRPr="007C1F3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graders can participate only if we need them to fill spots on the 7</w:t>
                            </w:r>
                            <w:r w:rsidRPr="007C1F3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and 8</w:t>
                            </w:r>
                            <w:r w:rsidRPr="007C1F3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 teams due to low numbers.</w:t>
                            </w:r>
                            <w:r w:rsidR="00106E2C">
                              <w:t xml:space="preserve"> Move ups could happen any day the first week.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05C78A" wp14:editId="6DC4FBBB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228600</wp:posOffset>
                      </wp:positionV>
                      <wp:extent cx="3286125" cy="10382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1038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3C552" id="Rectangle 2" o:spid="_x0000_s1026" style="position:absolute;margin-left:8.5pt;margin-top:18pt;width:258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" fillcolor="#92bc00 [3204]" strokecolor="#485d00 [1604]" strokeweight="2pt"/>
                  </w:pict>
                </mc:Fallback>
              </mc:AlternateContent>
            </w:r>
          </w:p>
        </w:tc>
      </w:tr>
      <w:tr w:rsidR="002F6E35" w14:paraId="558BD66B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13607EB4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77E98B24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C8747F">
              <w:t>2019</w:t>
            </w:r>
            <w:r>
              <w:fldChar w:fldCharType="end"/>
            </w:r>
          </w:p>
        </w:tc>
      </w:tr>
      <w:tr w:rsidR="002F6E35" w14:paraId="4DFFCF6D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70ADA7E7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10F2B5F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29FEF774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6A4CFAAABABE4FD28352AA99B9AC460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69C5625C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545B547D" w14:textId="77777777" w:rsidR="002F6E35" w:rsidRDefault="007E185A">
            <w:pPr>
              <w:pStyle w:val="Days"/>
            </w:pPr>
            <w:sdt>
              <w:sdtPr>
                <w:id w:val="8650153"/>
                <w:placeholder>
                  <w:docPart w:val="1537026243B5438BA824A591F26440F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4EC51CEC" w14:textId="77777777" w:rsidR="002F6E35" w:rsidRDefault="007E185A">
            <w:pPr>
              <w:pStyle w:val="Days"/>
            </w:pPr>
            <w:sdt>
              <w:sdtPr>
                <w:id w:val="-1517691135"/>
                <w:placeholder>
                  <w:docPart w:val="479778A7A2F84508AFFFA028F7783D7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7AF35795" w14:textId="77777777" w:rsidR="002F6E35" w:rsidRDefault="007E185A">
            <w:pPr>
              <w:pStyle w:val="Days"/>
            </w:pPr>
            <w:sdt>
              <w:sdtPr>
                <w:id w:val="-1684429625"/>
                <w:placeholder>
                  <w:docPart w:val="C9AAB2D845794F099550CD3C32884DE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6473E4C4" w14:textId="77777777" w:rsidR="002F6E35" w:rsidRDefault="007E185A">
            <w:pPr>
              <w:pStyle w:val="Days"/>
            </w:pPr>
            <w:sdt>
              <w:sdtPr>
                <w:id w:val="-1188375605"/>
                <w:placeholder>
                  <w:docPart w:val="C1C68749BEF744E9889558BB9121A79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4D1C13EF" w14:textId="77777777" w:rsidR="002F6E35" w:rsidRDefault="007E185A">
            <w:pPr>
              <w:pStyle w:val="Days"/>
            </w:pPr>
            <w:sdt>
              <w:sdtPr>
                <w:id w:val="1991825489"/>
                <w:placeholder>
                  <w:docPart w:val="530FB70031F145ED904436157D0FA0D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4935A4C5" w14:textId="77777777" w:rsidR="002F6E35" w:rsidRDefault="007E185A">
            <w:pPr>
              <w:pStyle w:val="Days"/>
            </w:pPr>
            <w:sdt>
              <w:sdtPr>
                <w:id w:val="115736794"/>
                <w:placeholder>
                  <w:docPart w:val="3823329B9FA843B0BD42DAB90692B1B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5CC3C0A6" w14:textId="77777777" w:rsidTr="002F6E35">
        <w:tc>
          <w:tcPr>
            <w:tcW w:w="2054" w:type="dxa"/>
            <w:tcBorders>
              <w:bottom w:val="nil"/>
            </w:tcBorders>
          </w:tcPr>
          <w:p w14:paraId="3567E77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8747F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 w:rsidR="00C8747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E27C7A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8747F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C8747F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C8747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8747F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C8747F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722279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8747F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C8747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C8747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8747F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C8747F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4554CA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8747F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C8747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C8747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8747F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C8747F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76B88F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8747F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C8747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C8747F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8747F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C8747F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372A98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8747F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C8747F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C8747F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8747F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C8747F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0DE573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8747F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C8747F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C8747F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8747F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C8747F">
              <w:rPr>
                <w:noProof/>
              </w:rPr>
              <w:t>7</w:t>
            </w:r>
            <w:r>
              <w:fldChar w:fldCharType="end"/>
            </w:r>
          </w:p>
        </w:tc>
      </w:tr>
      <w:tr w:rsidR="007C1F3C" w14:paraId="53A60D9D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CC295F1" w14:textId="77777777" w:rsidR="007C1F3C" w:rsidRDefault="007C1F3C" w:rsidP="007C1F3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FF1F22" w14:textId="77777777" w:rsidR="007C1F3C" w:rsidRDefault="007C1F3C" w:rsidP="007C1F3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5A3A5C" w14:textId="77777777" w:rsidR="007C1F3C" w:rsidRPr="00956360" w:rsidRDefault="007C1F3C" w:rsidP="007C1F3C">
            <w:pPr>
              <w:rPr>
                <w:rFonts w:ascii="Century Gothic" w:hAnsi="Century Gothic"/>
              </w:rPr>
            </w:pPr>
            <w:r w:rsidRPr="00956360">
              <w:rPr>
                <w:rFonts w:ascii="Century Gothic" w:hAnsi="Century Gothic"/>
              </w:rPr>
              <w:t>First day of school</w:t>
            </w:r>
          </w:p>
          <w:p w14:paraId="457DC18D" w14:textId="77777777" w:rsidR="007C1F3C" w:rsidRDefault="007C1F3C" w:rsidP="007C1F3C">
            <w:r>
              <w:t>½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7707CE" w14:textId="77777777" w:rsidR="007C1F3C" w:rsidRDefault="007C1F3C" w:rsidP="007C1F3C">
            <w:r>
              <w:t xml:space="preserve">Try outs:  </w:t>
            </w:r>
          </w:p>
          <w:p w14:paraId="65732B8C" w14:textId="77777777" w:rsidR="007C1F3C" w:rsidRDefault="007C1F3C" w:rsidP="007C1F3C">
            <w:r>
              <w:t>all grades (6-8</w:t>
            </w:r>
            <w:proofErr w:type="gramStart"/>
            <w:r>
              <w:t>)  together</w:t>
            </w:r>
            <w:proofErr w:type="gramEnd"/>
          </w:p>
          <w:p w14:paraId="0E5A7F2A" w14:textId="77777777" w:rsidR="007C1F3C" w:rsidRDefault="007C1F3C" w:rsidP="007C1F3C">
            <w:r>
              <w:t>2:45 – 4:30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CD37EA" w14:textId="77777777" w:rsidR="007C1F3C" w:rsidRDefault="007C1F3C" w:rsidP="007C1F3C">
            <w:r>
              <w:t xml:space="preserve">Try outs: </w:t>
            </w:r>
          </w:p>
          <w:p w14:paraId="1BE6D4B1" w14:textId="77777777" w:rsidR="007C1F3C" w:rsidRDefault="007C1F3C" w:rsidP="007C1F3C">
            <w:r>
              <w:t>7</w:t>
            </w:r>
            <w:proofErr w:type="gramStart"/>
            <w:r w:rsidRPr="00294364">
              <w:rPr>
                <w:vertAlign w:val="superscript"/>
              </w:rPr>
              <w:t>th</w:t>
            </w:r>
            <w:r>
              <w:t xml:space="preserve">  4:30</w:t>
            </w:r>
            <w:proofErr w:type="gramEnd"/>
            <w:r>
              <w:t xml:space="preserve"> – 6:00</w:t>
            </w:r>
          </w:p>
          <w:p w14:paraId="017A4520" w14:textId="77777777" w:rsidR="007C1F3C" w:rsidRDefault="007C1F3C" w:rsidP="007C1F3C">
            <w:r>
              <w:t>8</w:t>
            </w:r>
            <w:r w:rsidRPr="00294364">
              <w:rPr>
                <w:vertAlign w:val="superscript"/>
              </w:rPr>
              <w:t>th</w:t>
            </w:r>
            <w:r>
              <w:t xml:space="preserve"> 2:45 – 4:30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ABA804A" w14:textId="77777777" w:rsidR="002F5A00" w:rsidRDefault="002F5A00" w:rsidP="002F5A00">
            <w:r>
              <w:t xml:space="preserve">Try outs: </w:t>
            </w:r>
            <w:r>
              <w:rPr>
                <w:b/>
              </w:rPr>
              <w:t>all grades</w:t>
            </w:r>
            <w:r>
              <w:t xml:space="preserve"> together</w:t>
            </w:r>
          </w:p>
          <w:p w14:paraId="6FD88267" w14:textId="77777777" w:rsidR="007C1F3C" w:rsidRDefault="002F5A00" w:rsidP="002F5A00">
            <w:r>
              <w:t>2:45 – 5:00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00FA7D2" w14:textId="77777777" w:rsidR="007C1F3C" w:rsidRPr="002F5A00" w:rsidRDefault="002F5A00" w:rsidP="007C1F3C">
            <w:pPr>
              <w:rPr>
                <w:sz w:val="16"/>
                <w:szCs w:val="16"/>
              </w:rPr>
            </w:pPr>
            <w:r w:rsidRPr="002F5A00">
              <w:rPr>
                <w:sz w:val="16"/>
                <w:szCs w:val="16"/>
              </w:rPr>
              <w:t>Athletes will be informed of their status face-to-</w:t>
            </w:r>
            <w:proofErr w:type="gramStart"/>
            <w:r w:rsidRPr="002F5A00">
              <w:rPr>
                <w:sz w:val="16"/>
                <w:szCs w:val="16"/>
              </w:rPr>
              <w:t>face  on</w:t>
            </w:r>
            <w:proofErr w:type="gramEnd"/>
            <w:r w:rsidRPr="002F5A00">
              <w:rPr>
                <w:sz w:val="16"/>
                <w:szCs w:val="16"/>
              </w:rPr>
              <w:t xml:space="preserve"> 9/6.</w:t>
            </w:r>
            <w:r>
              <w:rPr>
                <w:sz w:val="16"/>
                <w:szCs w:val="16"/>
              </w:rPr>
              <w:t xml:space="preserve"> Rosters will be finalized by Monday 9/9.</w:t>
            </w:r>
          </w:p>
        </w:tc>
      </w:tr>
      <w:tr w:rsidR="007C1F3C" w14:paraId="065149B4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4651036" w14:textId="77777777" w:rsidR="007C1F3C" w:rsidRDefault="007C1F3C" w:rsidP="007C1F3C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42BA8BB" w14:textId="77777777" w:rsidR="007C1F3C" w:rsidRDefault="007C1F3C" w:rsidP="007C1F3C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9F4E1DB" w14:textId="77777777" w:rsidR="007C1F3C" w:rsidRDefault="007C1F3C" w:rsidP="007C1F3C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8952D2" w14:textId="77777777" w:rsidR="007C1F3C" w:rsidRDefault="007C1F3C" w:rsidP="007C1F3C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93B07F9" w14:textId="77777777" w:rsidR="007C1F3C" w:rsidRDefault="007C1F3C" w:rsidP="007C1F3C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8ADB273" w14:textId="77777777" w:rsidR="007C1F3C" w:rsidRDefault="007C1F3C" w:rsidP="007C1F3C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A3BB32" w14:textId="77777777" w:rsidR="007C1F3C" w:rsidRDefault="007C1F3C" w:rsidP="007C1F3C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7C1F3C" w14:paraId="255CC538" w14:textId="77777777" w:rsidTr="00713D25">
        <w:trPr>
          <w:trHeight w:hRule="exact" w:val="99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7853E60" w14:textId="77777777" w:rsidR="007C1F3C" w:rsidRDefault="007C1F3C" w:rsidP="007C1F3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B6EDB9" w14:textId="77777777" w:rsidR="00ED57B3" w:rsidRDefault="00ED57B3" w:rsidP="00ED57B3">
            <w:r>
              <w:t>Practice</w:t>
            </w:r>
          </w:p>
          <w:p w14:paraId="7DCAADFE" w14:textId="77777777" w:rsidR="00ED57B3" w:rsidRDefault="00ED57B3" w:rsidP="00ED57B3">
            <w:r>
              <w:t>7</w:t>
            </w:r>
            <w:r w:rsidRPr="00686E5E">
              <w:rPr>
                <w:vertAlign w:val="superscript"/>
              </w:rPr>
              <w:t>th</w:t>
            </w:r>
            <w:r>
              <w:t xml:space="preserve"> 4:30- 6:00</w:t>
            </w:r>
          </w:p>
          <w:p w14:paraId="6381D6AB" w14:textId="77777777" w:rsidR="007C1F3C" w:rsidRDefault="00ED57B3" w:rsidP="00ED57B3">
            <w:r>
              <w:t>8</w:t>
            </w:r>
            <w:r w:rsidRPr="00686E5E">
              <w:rPr>
                <w:vertAlign w:val="superscript"/>
              </w:rPr>
              <w:t>th</w:t>
            </w:r>
            <w:r>
              <w:t xml:space="preserve"> 2:45- 4:30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7153F75" w14:textId="77777777" w:rsidR="00713D25" w:rsidRDefault="00713D25" w:rsidP="00713D25">
            <w:r>
              <w:t>Practice</w:t>
            </w:r>
          </w:p>
          <w:p w14:paraId="55301D1B" w14:textId="77777777" w:rsidR="00713D25" w:rsidRDefault="00713D25" w:rsidP="00713D25">
            <w:r>
              <w:t>7</w:t>
            </w:r>
            <w:r w:rsidRPr="00686E5E">
              <w:rPr>
                <w:vertAlign w:val="superscript"/>
              </w:rPr>
              <w:t>th</w:t>
            </w:r>
            <w:r>
              <w:t xml:space="preserve"> 4:30- 6:00</w:t>
            </w:r>
          </w:p>
          <w:p w14:paraId="31D97817" w14:textId="77777777" w:rsidR="007C1F3C" w:rsidRDefault="00713D25" w:rsidP="00713D25">
            <w:r>
              <w:t>8</w:t>
            </w:r>
            <w:r w:rsidRPr="00686E5E">
              <w:rPr>
                <w:vertAlign w:val="superscript"/>
              </w:rPr>
              <w:t>th</w:t>
            </w:r>
            <w:r>
              <w:t xml:space="preserve"> 2:45- 4:30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EE0D7AE" w14:textId="77777777" w:rsidR="00713D25" w:rsidRDefault="00713D25" w:rsidP="00713D25">
            <w:r>
              <w:t>Practice</w:t>
            </w:r>
          </w:p>
          <w:p w14:paraId="12BF1970" w14:textId="77777777" w:rsidR="00713D25" w:rsidRDefault="00713D25" w:rsidP="00713D25">
            <w:r>
              <w:t>7</w:t>
            </w:r>
            <w:r w:rsidRPr="00686E5E">
              <w:rPr>
                <w:vertAlign w:val="superscript"/>
              </w:rPr>
              <w:t>th</w:t>
            </w:r>
            <w:r>
              <w:t xml:space="preserve"> 4:30- 6:00</w:t>
            </w:r>
          </w:p>
          <w:p w14:paraId="483F8E77" w14:textId="77777777" w:rsidR="007C1F3C" w:rsidRDefault="00713D25" w:rsidP="00713D25">
            <w:r>
              <w:t>8</w:t>
            </w:r>
            <w:r w:rsidRPr="00686E5E">
              <w:rPr>
                <w:vertAlign w:val="superscript"/>
              </w:rPr>
              <w:t>th</w:t>
            </w:r>
            <w:r>
              <w:t xml:space="preserve"> 2:45- 4:30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494E96" w14:textId="77777777" w:rsidR="00713D25" w:rsidRDefault="00713D25" w:rsidP="00713D2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Curriculum Night &amp; </w:t>
            </w:r>
          </w:p>
          <w:p w14:paraId="1C58A4CA" w14:textId="77777777" w:rsidR="00713D25" w:rsidRDefault="00713D25" w:rsidP="00713D25">
            <w:r w:rsidRPr="001F3DFE">
              <w:rPr>
                <w:b/>
                <w:sz w:val="16"/>
                <w:szCs w:val="16"/>
              </w:rPr>
              <w:t>MANDATORY PARENT MEETING</w:t>
            </w:r>
            <w:r>
              <w:t xml:space="preserve"> 5:00 room 214</w:t>
            </w:r>
          </w:p>
          <w:p w14:paraId="0FB69A20" w14:textId="77777777" w:rsidR="00713D25" w:rsidRDefault="00713D25" w:rsidP="00713D25">
            <w:r>
              <w:t xml:space="preserve">               No practice</w:t>
            </w:r>
          </w:p>
          <w:p w14:paraId="6B436EB3" w14:textId="77777777" w:rsidR="007C1F3C" w:rsidRDefault="007C1F3C" w:rsidP="007C1F3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FAC842" w14:textId="77777777" w:rsidR="00713D25" w:rsidRDefault="00713D25" w:rsidP="00713D25">
            <w:r>
              <w:t>Practice</w:t>
            </w:r>
          </w:p>
          <w:p w14:paraId="73E14FEF" w14:textId="77777777" w:rsidR="00713D25" w:rsidRDefault="00713D25" w:rsidP="00713D25">
            <w:r>
              <w:t>7</w:t>
            </w:r>
            <w:r w:rsidRPr="00686E5E">
              <w:rPr>
                <w:vertAlign w:val="superscript"/>
              </w:rPr>
              <w:t>th</w:t>
            </w:r>
            <w:r>
              <w:t xml:space="preserve"> &amp; 8</w:t>
            </w:r>
            <w:proofErr w:type="gramStart"/>
            <w:r w:rsidRPr="00686E5E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 </w:t>
            </w:r>
            <w:r>
              <w:t>together</w:t>
            </w:r>
            <w:proofErr w:type="gramEnd"/>
          </w:p>
          <w:p w14:paraId="25C47A5D" w14:textId="77777777" w:rsidR="007C1F3C" w:rsidRDefault="00713D25" w:rsidP="00713D25">
            <w:r>
              <w:t xml:space="preserve">        2:45- 4:30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D97030B" w14:textId="77777777" w:rsidR="007C1F3C" w:rsidRDefault="007C1F3C" w:rsidP="007C1F3C"/>
        </w:tc>
      </w:tr>
      <w:tr w:rsidR="007C1F3C" w14:paraId="767BB58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306B182" w14:textId="77777777" w:rsidR="007C1F3C" w:rsidRDefault="007C1F3C" w:rsidP="007C1F3C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2D4C2F5" w14:textId="77777777" w:rsidR="007C1F3C" w:rsidRDefault="007C1F3C" w:rsidP="007C1F3C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7481F3A" w14:textId="77777777" w:rsidR="007C1F3C" w:rsidRDefault="007C1F3C" w:rsidP="007C1F3C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4E2AEF7" w14:textId="77777777" w:rsidR="007C1F3C" w:rsidRDefault="007C1F3C" w:rsidP="007C1F3C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5F0ABA" w14:textId="77777777" w:rsidR="007C1F3C" w:rsidRDefault="007C1F3C" w:rsidP="007C1F3C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42B68F9" w14:textId="77777777" w:rsidR="007C1F3C" w:rsidRDefault="007C1F3C" w:rsidP="007C1F3C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66E569" w14:textId="77777777" w:rsidR="007C1F3C" w:rsidRDefault="007C1F3C" w:rsidP="007C1F3C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7C1F3C" w14:paraId="3D718004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2EFC15B" w14:textId="77777777" w:rsidR="007C1F3C" w:rsidRDefault="007C1F3C" w:rsidP="007C1F3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D97449" w14:textId="77777777" w:rsidR="00ED57B3" w:rsidRDefault="00ED57B3" w:rsidP="00ED57B3">
            <w:r>
              <w:t>Practice</w:t>
            </w:r>
          </w:p>
          <w:p w14:paraId="2B4EDF27" w14:textId="77777777" w:rsidR="00ED57B3" w:rsidRDefault="00ED57B3" w:rsidP="00ED57B3">
            <w:r>
              <w:t>7</w:t>
            </w:r>
            <w:r w:rsidRPr="00686E5E">
              <w:rPr>
                <w:vertAlign w:val="superscript"/>
              </w:rPr>
              <w:t>th</w:t>
            </w:r>
            <w:r>
              <w:t xml:space="preserve"> 4:30- 6:00</w:t>
            </w:r>
          </w:p>
          <w:p w14:paraId="0BD3A25A" w14:textId="77777777" w:rsidR="007C1F3C" w:rsidRDefault="00ED57B3" w:rsidP="00ED57B3">
            <w:r>
              <w:t>8</w:t>
            </w:r>
            <w:r w:rsidRPr="00686E5E">
              <w:rPr>
                <w:vertAlign w:val="superscript"/>
              </w:rPr>
              <w:t>th</w:t>
            </w:r>
            <w:r>
              <w:t xml:space="preserve"> 2:45- 4:30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081F9A" w14:textId="77777777" w:rsidR="00ED57B3" w:rsidRPr="00355257" w:rsidRDefault="00ED57B3" w:rsidP="00ED57B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SCRIMMAGE </w:t>
            </w:r>
            <w:r w:rsidRPr="00355257">
              <w:rPr>
                <w:sz w:val="16"/>
                <w:szCs w:val="16"/>
              </w:rPr>
              <w:t xml:space="preserve"> DAY</w:t>
            </w:r>
            <w:proofErr w:type="gramEnd"/>
          </w:p>
          <w:p w14:paraId="3FB126AB" w14:textId="77777777" w:rsidR="00ED57B3" w:rsidRDefault="00ED57B3" w:rsidP="00ED57B3">
            <w:r>
              <w:t xml:space="preserve">HOME vs. Waldon </w:t>
            </w:r>
          </w:p>
          <w:p w14:paraId="0A255227" w14:textId="77777777" w:rsidR="007C1F3C" w:rsidRDefault="00ED57B3" w:rsidP="00ED57B3">
            <w:r>
              <w:t>7</w:t>
            </w:r>
            <w:r w:rsidRPr="00355257">
              <w:rPr>
                <w:vertAlign w:val="superscript"/>
              </w:rPr>
              <w:t>th</w:t>
            </w:r>
            <w:r>
              <w:t xml:space="preserve"> 4:00, 8</w:t>
            </w:r>
            <w:r w:rsidRPr="00525723">
              <w:rPr>
                <w:vertAlign w:val="superscript"/>
              </w:rPr>
              <w:t>th</w:t>
            </w:r>
            <w:r>
              <w:t xml:space="preserve"> 5:30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4CD6873" w14:textId="77777777" w:rsidR="00713D25" w:rsidRDefault="00713D25" w:rsidP="00713D25">
            <w:r>
              <w:t>Practice</w:t>
            </w:r>
          </w:p>
          <w:p w14:paraId="672CEC26" w14:textId="77777777" w:rsidR="00713D25" w:rsidRDefault="00713D25" w:rsidP="00713D25">
            <w:r>
              <w:t>7</w:t>
            </w:r>
            <w:r w:rsidRPr="00686E5E">
              <w:rPr>
                <w:vertAlign w:val="superscript"/>
              </w:rPr>
              <w:t>th</w:t>
            </w:r>
            <w:r>
              <w:t xml:space="preserve"> 4:30- 6:00</w:t>
            </w:r>
          </w:p>
          <w:p w14:paraId="416C6EFB" w14:textId="77777777" w:rsidR="007C1F3C" w:rsidRDefault="00713D25" w:rsidP="00713D25">
            <w:r>
              <w:t>8</w:t>
            </w:r>
            <w:r w:rsidRPr="00686E5E">
              <w:rPr>
                <w:vertAlign w:val="superscript"/>
              </w:rPr>
              <w:t>th</w:t>
            </w:r>
            <w:r>
              <w:t xml:space="preserve"> 2:45- 4:30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7EA72B7" w14:textId="77777777" w:rsidR="00ED57B3" w:rsidRPr="00355257" w:rsidRDefault="00ED57B3" w:rsidP="00ED57B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SCRIMMAGE </w:t>
            </w:r>
            <w:r w:rsidRPr="00355257">
              <w:rPr>
                <w:sz w:val="16"/>
                <w:szCs w:val="16"/>
              </w:rPr>
              <w:t xml:space="preserve"> DAY</w:t>
            </w:r>
            <w:proofErr w:type="gramEnd"/>
          </w:p>
          <w:p w14:paraId="783FC705" w14:textId="77777777" w:rsidR="00ED57B3" w:rsidRDefault="00ED57B3" w:rsidP="00ED57B3">
            <w:r>
              <w:t>@ Clarkston Gold</w:t>
            </w:r>
          </w:p>
          <w:p w14:paraId="41C3046D" w14:textId="77777777" w:rsidR="007C1F3C" w:rsidRDefault="00ED57B3" w:rsidP="00ED57B3">
            <w:r>
              <w:t>7</w:t>
            </w:r>
            <w:r w:rsidRPr="00355257">
              <w:rPr>
                <w:vertAlign w:val="superscript"/>
              </w:rPr>
              <w:t>th</w:t>
            </w:r>
            <w:r>
              <w:t xml:space="preserve"> 4:00, 8</w:t>
            </w:r>
            <w:r w:rsidRPr="00525723">
              <w:rPr>
                <w:vertAlign w:val="superscript"/>
              </w:rPr>
              <w:t>th</w:t>
            </w:r>
            <w:r>
              <w:t xml:space="preserve"> 5:30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18D9BF1" w14:textId="77777777" w:rsidR="00713D25" w:rsidRDefault="00713D25" w:rsidP="00713D25">
            <w:r>
              <w:t>Practice</w:t>
            </w:r>
          </w:p>
          <w:p w14:paraId="60A45E4A" w14:textId="77777777" w:rsidR="00713D25" w:rsidRDefault="00713D25" w:rsidP="00713D25">
            <w:r>
              <w:t>7</w:t>
            </w:r>
            <w:r w:rsidRPr="00686E5E">
              <w:rPr>
                <w:vertAlign w:val="superscript"/>
              </w:rPr>
              <w:t>th</w:t>
            </w:r>
            <w:r>
              <w:t xml:space="preserve"> &amp; 8</w:t>
            </w:r>
            <w:proofErr w:type="gramStart"/>
            <w:r w:rsidRPr="00686E5E">
              <w:rPr>
                <w:vertAlign w:val="superscript"/>
              </w:rPr>
              <w:t>th</w:t>
            </w:r>
            <w:r>
              <w:rPr>
                <w:vertAlign w:val="superscript"/>
              </w:rPr>
              <w:t xml:space="preserve">  </w:t>
            </w:r>
            <w:r>
              <w:t>together</w:t>
            </w:r>
            <w:proofErr w:type="gramEnd"/>
          </w:p>
          <w:p w14:paraId="1CC232E6" w14:textId="77777777" w:rsidR="007C1F3C" w:rsidRDefault="00713D25" w:rsidP="00713D25">
            <w:r>
              <w:t xml:space="preserve">        2:45- 4:30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275840" w14:textId="77777777" w:rsidR="007C1F3C" w:rsidRDefault="007C1F3C" w:rsidP="007C1F3C"/>
        </w:tc>
      </w:tr>
      <w:tr w:rsidR="007C1F3C" w14:paraId="4154A0C3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6490174" w14:textId="77777777" w:rsidR="007C1F3C" w:rsidRDefault="007C1F3C" w:rsidP="007C1F3C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9C99D79" w14:textId="77777777" w:rsidR="007C1F3C" w:rsidRDefault="007C1F3C" w:rsidP="007C1F3C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6AB1F19" w14:textId="77777777" w:rsidR="007C1F3C" w:rsidRDefault="007C1F3C" w:rsidP="007C1F3C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DD4CA8A" w14:textId="77777777" w:rsidR="007C1F3C" w:rsidRDefault="007C1F3C" w:rsidP="007C1F3C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76ADC69" w14:textId="77777777" w:rsidR="007C1F3C" w:rsidRDefault="007C1F3C" w:rsidP="007C1F3C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9967E8A" w14:textId="77777777" w:rsidR="007C1F3C" w:rsidRDefault="007C1F3C" w:rsidP="007C1F3C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D81382B" w14:textId="77777777" w:rsidR="007C1F3C" w:rsidRDefault="007C1F3C" w:rsidP="007C1F3C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7C1F3C" w14:paraId="273DA102" w14:textId="77777777" w:rsidTr="00ED57B3">
        <w:trPr>
          <w:trHeight w:hRule="exact" w:val="96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6A83C31" w14:textId="77777777" w:rsidR="007C1F3C" w:rsidRDefault="007C1F3C" w:rsidP="007C1F3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1A1E75" w14:textId="77777777" w:rsidR="00ED57B3" w:rsidRDefault="00ED57B3" w:rsidP="00ED57B3">
            <w:r>
              <w:t>Practice</w:t>
            </w:r>
          </w:p>
          <w:p w14:paraId="080F559C" w14:textId="77777777" w:rsidR="00ED57B3" w:rsidRDefault="00ED57B3" w:rsidP="00ED57B3">
            <w:r>
              <w:t>7</w:t>
            </w:r>
            <w:r w:rsidRPr="00686E5E">
              <w:rPr>
                <w:vertAlign w:val="superscript"/>
              </w:rPr>
              <w:t>th</w:t>
            </w:r>
            <w:r>
              <w:t xml:space="preserve"> 4:30- 6:00</w:t>
            </w:r>
          </w:p>
          <w:p w14:paraId="4F53F2C0" w14:textId="77777777" w:rsidR="007C1F3C" w:rsidRDefault="00ED57B3" w:rsidP="00ED57B3">
            <w:r>
              <w:t>8</w:t>
            </w:r>
            <w:r w:rsidRPr="00686E5E">
              <w:rPr>
                <w:vertAlign w:val="superscript"/>
              </w:rPr>
              <w:t>th</w:t>
            </w:r>
            <w:r>
              <w:t xml:space="preserve"> 2:45- 4:30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294889D" w14:textId="77777777" w:rsidR="00ED57B3" w:rsidRPr="00355257" w:rsidRDefault="00ED57B3" w:rsidP="00ED57B3">
            <w:pPr>
              <w:rPr>
                <w:sz w:val="16"/>
                <w:szCs w:val="16"/>
              </w:rPr>
            </w:pPr>
            <w:r w:rsidRPr="00355257">
              <w:rPr>
                <w:sz w:val="16"/>
                <w:szCs w:val="16"/>
              </w:rPr>
              <w:t>GAME DAY</w:t>
            </w:r>
            <w:r>
              <w:rPr>
                <w:sz w:val="16"/>
                <w:szCs w:val="16"/>
              </w:rPr>
              <w:t>: HOME</w:t>
            </w:r>
          </w:p>
          <w:p w14:paraId="7749D935" w14:textId="77777777" w:rsidR="00ED57B3" w:rsidRDefault="00ED57B3" w:rsidP="00ED57B3">
            <w:r>
              <w:t>Opponent:  Oxford (blue)</w:t>
            </w:r>
          </w:p>
          <w:p w14:paraId="671EAEDA" w14:textId="77777777" w:rsidR="007C1F3C" w:rsidRDefault="00ED57B3" w:rsidP="00ED57B3">
            <w:r>
              <w:t>7</w:t>
            </w:r>
            <w:r w:rsidRPr="00355257">
              <w:rPr>
                <w:vertAlign w:val="superscript"/>
              </w:rPr>
              <w:t>th</w:t>
            </w:r>
            <w:r>
              <w:t xml:space="preserve"> 4:00, 8</w:t>
            </w:r>
            <w:r w:rsidRPr="00525723">
              <w:rPr>
                <w:vertAlign w:val="superscript"/>
              </w:rPr>
              <w:t>th</w:t>
            </w:r>
            <w:r>
              <w:t xml:space="preserve"> 5:30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F26D0EA" w14:textId="66203266" w:rsidR="00713D25" w:rsidRDefault="00713D25" w:rsidP="00713D25">
            <w:r>
              <w:t>Practice</w:t>
            </w:r>
          </w:p>
          <w:p w14:paraId="2F29742E" w14:textId="0EC67B19" w:rsidR="00713D25" w:rsidRDefault="00713D25" w:rsidP="00713D25">
            <w:r>
              <w:t>7</w:t>
            </w:r>
            <w:r w:rsidRPr="00686E5E">
              <w:rPr>
                <w:vertAlign w:val="superscript"/>
              </w:rPr>
              <w:t>th</w:t>
            </w:r>
            <w:r>
              <w:t xml:space="preserve"> 4:30- 6:00</w:t>
            </w:r>
          </w:p>
          <w:p w14:paraId="645AD403" w14:textId="0C67CDE9" w:rsidR="007C1F3C" w:rsidRDefault="00713D25" w:rsidP="00713D25">
            <w:r>
              <w:t>8</w:t>
            </w:r>
            <w:r w:rsidRPr="00686E5E">
              <w:rPr>
                <w:vertAlign w:val="superscript"/>
              </w:rPr>
              <w:t>th</w:t>
            </w:r>
            <w:r>
              <w:t xml:space="preserve"> 2:45- 4:30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8465FD" w14:textId="77777777" w:rsidR="00ED57B3" w:rsidRDefault="00ED57B3" w:rsidP="00ED57B3">
            <w:pPr>
              <w:rPr>
                <w:sz w:val="16"/>
                <w:szCs w:val="16"/>
              </w:rPr>
            </w:pPr>
            <w:r w:rsidRPr="00355257">
              <w:rPr>
                <w:sz w:val="16"/>
                <w:szCs w:val="16"/>
              </w:rPr>
              <w:t>GAME DAY</w:t>
            </w:r>
            <w:r>
              <w:rPr>
                <w:sz w:val="16"/>
                <w:szCs w:val="16"/>
              </w:rPr>
              <w:t xml:space="preserve">: </w:t>
            </w:r>
          </w:p>
          <w:p w14:paraId="714947CA" w14:textId="77777777" w:rsidR="00ED57B3" w:rsidRPr="00355257" w:rsidRDefault="00ED57B3" w:rsidP="00ED57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@ Oakview</w:t>
            </w:r>
          </w:p>
          <w:p w14:paraId="23540905" w14:textId="77777777" w:rsidR="007C1F3C" w:rsidRDefault="00ED57B3" w:rsidP="00ED57B3">
            <w:r>
              <w:t>7</w:t>
            </w:r>
            <w:r w:rsidRPr="00355257">
              <w:rPr>
                <w:vertAlign w:val="superscript"/>
              </w:rPr>
              <w:t>th</w:t>
            </w:r>
            <w:r>
              <w:t xml:space="preserve"> 4:00, 8</w:t>
            </w:r>
            <w:r w:rsidRPr="00525723">
              <w:rPr>
                <w:vertAlign w:val="superscript"/>
              </w:rPr>
              <w:t>th</w:t>
            </w:r>
            <w:r>
              <w:t xml:space="preserve"> 5:30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EAC960" w14:textId="77777777" w:rsidR="00713D25" w:rsidRDefault="00713D25" w:rsidP="007C1F3C">
            <w:r>
              <w:t>Half day of school.</w:t>
            </w:r>
          </w:p>
          <w:p w14:paraId="6F3C496E" w14:textId="77777777" w:rsidR="00713D25" w:rsidRDefault="00713D25" w:rsidP="007C1F3C"/>
          <w:p w14:paraId="76D9EDD4" w14:textId="77777777" w:rsidR="007C1F3C" w:rsidRDefault="00713D25" w:rsidP="007C1F3C">
            <w:r>
              <w:t>No practice.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185DB5F" w14:textId="77777777" w:rsidR="007C1F3C" w:rsidRDefault="007C1F3C" w:rsidP="007C1F3C"/>
        </w:tc>
      </w:tr>
      <w:tr w:rsidR="007C1F3C" w14:paraId="6F73E808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25686DF" w14:textId="77777777" w:rsidR="007C1F3C" w:rsidRDefault="007C1F3C" w:rsidP="007C1F3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C80D4E1" w14:textId="77777777" w:rsidR="007C1F3C" w:rsidRDefault="007C1F3C" w:rsidP="007C1F3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5739A9B" w14:textId="77777777" w:rsidR="007C1F3C" w:rsidRDefault="007C1F3C" w:rsidP="007C1F3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EFECEC7" w14:textId="7C3A56A2" w:rsidR="007C1F3C" w:rsidRDefault="007C1F3C" w:rsidP="007C1F3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04F710C" w14:textId="1CC6C030" w:rsidR="007C1F3C" w:rsidRDefault="007C1F3C" w:rsidP="007C1F3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2B0C183" w14:textId="77777777" w:rsidR="007C1F3C" w:rsidRDefault="007C1F3C" w:rsidP="007C1F3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1FC8480" w14:textId="77777777" w:rsidR="007C1F3C" w:rsidRDefault="007C1F3C" w:rsidP="007C1F3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7C1F3C" w14:paraId="25F2E070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C996A53" w14:textId="77777777" w:rsidR="007C1F3C" w:rsidRDefault="007C1F3C" w:rsidP="007C1F3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90CFE3" w14:textId="77777777" w:rsidR="00ED57B3" w:rsidRDefault="00ED57B3" w:rsidP="00ED57B3">
            <w:r>
              <w:t>Practice</w:t>
            </w:r>
          </w:p>
          <w:p w14:paraId="32841A39" w14:textId="77777777" w:rsidR="00ED57B3" w:rsidRDefault="00ED57B3" w:rsidP="00ED57B3">
            <w:r>
              <w:t>7</w:t>
            </w:r>
            <w:r w:rsidRPr="00686E5E">
              <w:rPr>
                <w:vertAlign w:val="superscript"/>
              </w:rPr>
              <w:t>th</w:t>
            </w:r>
            <w:r>
              <w:t xml:space="preserve"> 4:30- 6:00</w:t>
            </w:r>
          </w:p>
          <w:p w14:paraId="10EEBF9F" w14:textId="77777777" w:rsidR="007C1F3C" w:rsidRDefault="00ED57B3" w:rsidP="00ED57B3">
            <w:r>
              <w:t>8</w:t>
            </w:r>
            <w:r w:rsidRPr="00686E5E">
              <w:rPr>
                <w:vertAlign w:val="superscript"/>
              </w:rPr>
              <w:t>th</w:t>
            </w:r>
            <w:r>
              <w:t xml:space="preserve"> 2:45- 4:30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239F21B" w14:textId="77777777" w:rsidR="007C1F3C" w:rsidRDefault="007C1F3C" w:rsidP="007C1F3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09CA40" w14:textId="02DA29D4" w:rsidR="007C1F3C" w:rsidRDefault="007C1F3C" w:rsidP="007C1F3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A0EE4A" w14:textId="4855B23E" w:rsidR="007C1F3C" w:rsidRDefault="007C1F3C" w:rsidP="007C1F3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6E25C3B" w14:textId="35113EE5" w:rsidR="007C1F3C" w:rsidRDefault="007C1F3C" w:rsidP="007C1F3C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F92AFC" w14:textId="77777777" w:rsidR="007C1F3C" w:rsidRDefault="007C1F3C" w:rsidP="007C1F3C"/>
        </w:tc>
      </w:tr>
      <w:tr w:rsidR="007C1F3C" w14:paraId="7C2A9DC2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7198E8D3" w14:textId="77777777" w:rsidR="007C1F3C" w:rsidRDefault="007C1F3C" w:rsidP="007C1F3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228D314" w14:textId="77777777" w:rsidR="007C1F3C" w:rsidRDefault="007C1F3C" w:rsidP="007C1F3C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3365373" w14:textId="77777777" w:rsidR="007C1F3C" w:rsidRDefault="007C1F3C" w:rsidP="007C1F3C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62C2A90" w14:textId="77777777" w:rsidR="007C1F3C" w:rsidRDefault="007C1F3C" w:rsidP="007C1F3C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7698A3D" w14:textId="70718A05" w:rsidR="007C1F3C" w:rsidRDefault="007C1F3C" w:rsidP="007C1F3C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6E91B47" w14:textId="77777777" w:rsidR="007C1F3C" w:rsidRDefault="007C1F3C" w:rsidP="007C1F3C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7C859D2" w14:textId="77777777" w:rsidR="007C1F3C" w:rsidRDefault="007C1F3C" w:rsidP="007C1F3C">
            <w:pPr>
              <w:pStyle w:val="Dates"/>
            </w:pPr>
          </w:p>
        </w:tc>
      </w:tr>
      <w:tr w:rsidR="007C1F3C" w14:paraId="3113439B" w14:textId="77777777" w:rsidTr="00DE0A46">
        <w:trPr>
          <w:trHeight w:hRule="exact" w:val="80"/>
        </w:trPr>
        <w:tc>
          <w:tcPr>
            <w:tcW w:w="2054" w:type="dxa"/>
          </w:tcPr>
          <w:p w14:paraId="09F31ED4" w14:textId="77777777" w:rsidR="007C1F3C" w:rsidRDefault="007C1F3C" w:rsidP="007C1F3C"/>
        </w:tc>
        <w:tc>
          <w:tcPr>
            <w:tcW w:w="2055" w:type="dxa"/>
          </w:tcPr>
          <w:p w14:paraId="4EF26E87" w14:textId="77777777" w:rsidR="007C1F3C" w:rsidRDefault="007C1F3C" w:rsidP="007C1F3C"/>
        </w:tc>
        <w:tc>
          <w:tcPr>
            <w:tcW w:w="2055" w:type="dxa"/>
          </w:tcPr>
          <w:p w14:paraId="4586FDC5" w14:textId="77777777" w:rsidR="007C1F3C" w:rsidRDefault="007C1F3C" w:rsidP="007C1F3C"/>
        </w:tc>
        <w:tc>
          <w:tcPr>
            <w:tcW w:w="2055" w:type="dxa"/>
          </w:tcPr>
          <w:p w14:paraId="66C24867" w14:textId="77777777" w:rsidR="007C1F3C" w:rsidRDefault="007C1F3C" w:rsidP="007C1F3C"/>
        </w:tc>
        <w:tc>
          <w:tcPr>
            <w:tcW w:w="2055" w:type="dxa"/>
          </w:tcPr>
          <w:p w14:paraId="46608F74" w14:textId="77777777" w:rsidR="007C1F3C" w:rsidRDefault="007C1F3C" w:rsidP="007C1F3C"/>
        </w:tc>
        <w:tc>
          <w:tcPr>
            <w:tcW w:w="2055" w:type="dxa"/>
          </w:tcPr>
          <w:p w14:paraId="016C2E89" w14:textId="77777777" w:rsidR="007C1F3C" w:rsidRDefault="007C1F3C" w:rsidP="007C1F3C"/>
        </w:tc>
        <w:tc>
          <w:tcPr>
            <w:tcW w:w="2055" w:type="dxa"/>
          </w:tcPr>
          <w:p w14:paraId="2E41E5A2" w14:textId="77777777" w:rsidR="007C1F3C" w:rsidRDefault="007C1F3C" w:rsidP="007C1F3C"/>
        </w:tc>
      </w:tr>
    </w:tbl>
    <w:p w14:paraId="4B1568C9" w14:textId="78386C77" w:rsidR="002F6E35" w:rsidRDefault="009308FD">
      <w:r>
        <w:t>7</w:t>
      </w:r>
      <w:r w:rsidRPr="009308FD">
        <w:rPr>
          <w:vertAlign w:val="superscript"/>
        </w:rPr>
        <w:t>th</w:t>
      </w:r>
      <w:r>
        <w:t xml:space="preserve"> grade coach: Lisa </w:t>
      </w:r>
      <w:proofErr w:type="spellStart"/>
      <w:r>
        <w:t>Davignon</w:t>
      </w:r>
      <w:proofErr w:type="spellEnd"/>
      <w:r>
        <w:t xml:space="preserve">  (248) 840-3307</w:t>
      </w:r>
      <w:r w:rsidR="005F1D15">
        <w:t xml:space="preserve">   </w:t>
      </w:r>
      <w:hyperlink r:id="rId7" w:history="1">
        <w:r w:rsidR="00DE0A46" w:rsidRPr="00773778">
          <w:rPr>
            <w:rStyle w:val="Hyperlink"/>
          </w:rPr>
          <w:t>ljd12@albion.edu</w:t>
        </w:r>
      </w:hyperlink>
      <w:r w:rsidR="00DE0A46">
        <w:t xml:space="preserve">                                                  Note: Games </w:t>
      </w:r>
      <w:r w:rsidR="00DE0A46" w:rsidRPr="00DE0A46">
        <w:rPr>
          <w:b/>
          <w:bCs/>
        </w:rPr>
        <w:t>@ Clarkston</w:t>
      </w:r>
      <w:r w:rsidR="00DE0A46">
        <w:t>~  7</w:t>
      </w:r>
      <w:r w:rsidR="00DE0A46" w:rsidRPr="00DE0A46">
        <w:rPr>
          <w:vertAlign w:val="superscript"/>
        </w:rPr>
        <w:t>th</w:t>
      </w:r>
      <w:r w:rsidR="00DE0A46">
        <w:t xml:space="preserve"> grade  plays at </w:t>
      </w:r>
      <w:proofErr w:type="spellStart"/>
      <w:r w:rsidR="00DE0A46">
        <w:t>Sashabaw</w:t>
      </w:r>
      <w:proofErr w:type="spellEnd"/>
      <w:r w:rsidR="00DE0A46">
        <w:t xml:space="preserve"> M.S. at 4:00, bus departs Scripps at 3:00</w:t>
      </w:r>
    </w:p>
    <w:p w14:paraId="0F61D68E" w14:textId="63D1E55D" w:rsidR="009308FD" w:rsidRDefault="009308FD">
      <w:r>
        <w:t>8</w:t>
      </w:r>
      <w:r w:rsidRPr="009308FD">
        <w:rPr>
          <w:vertAlign w:val="superscript"/>
        </w:rPr>
        <w:t>th</w:t>
      </w:r>
      <w:r>
        <w:t xml:space="preserve"> grade coach:  Kelly Stalions (248) 240-1882  </w:t>
      </w:r>
      <w:hyperlink r:id="rId8" w:history="1">
        <w:r w:rsidR="00DE0A46" w:rsidRPr="00773778">
          <w:rPr>
            <w:rStyle w:val="Hyperlink"/>
          </w:rPr>
          <w:t>Kelly.Stalions@lok12.org</w:t>
        </w:r>
      </w:hyperlink>
      <w:r w:rsidR="00DE0A46">
        <w:tab/>
      </w:r>
      <w:r w:rsidR="00DE0A46">
        <w:tab/>
      </w:r>
      <w:r w:rsidR="00DE0A46">
        <w:tab/>
        <w:t xml:space="preserve">     </w:t>
      </w:r>
      <w:bookmarkStart w:id="0" w:name="_GoBack"/>
      <w:bookmarkEnd w:id="0"/>
      <w:r w:rsidR="00DE0A46">
        <w:t xml:space="preserve">                      8</w:t>
      </w:r>
      <w:r w:rsidR="00DE0A46" w:rsidRPr="00DE0A46">
        <w:rPr>
          <w:vertAlign w:val="superscript"/>
        </w:rPr>
        <w:t>th</w:t>
      </w:r>
      <w:r w:rsidR="00DE0A46">
        <w:t xml:space="preserve"> grade team plays at Clarkston Jr. High at 5:30, bus departs Scripps at 4:30</w:t>
      </w:r>
    </w:p>
    <w:sectPr w:rsidR="009308F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71EF0" w14:textId="77777777" w:rsidR="007E185A" w:rsidRDefault="007E185A">
      <w:pPr>
        <w:spacing w:before="0" w:after="0"/>
      </w:pPr>
      <w:r>
        <w:separator/>
      </w:r>
    </w:p>
  </w:endnote>
  <w:endnote w:type="continuationSeparator" w:id="0">
    <w:p w14:paraId="58F4C910" w14:textId="77777777" w:rsidR="007E185A" w:rsidRDefault="007E18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675D6" w14:textId="77777777" w:rsidR="007E185A" w:rsidRDefault="007E185A">
      <w:pPr>
        <w:spacing w:before="0" w:after="0"/>
      </w:pPr>
      <w:r>
        <w:separator/>
      </w:r>
    </w:p>
  </w:footnote>
  <w:footnote w:type="continuationSeparator" w:id="0">
    <w:p w14:paraId="2F21FB43" w14:textId="77777777" w:rsidR="007E185A" w:rsidRDefault="007E185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9/30/2019"/>
    <w:docVar w:name="MonthStart" w:val="9/1/2019"/>
    <w:docVar w:name="ShowDynamicGuides" w:val="1"/>
    <w:docVar w:name="ShowMarginGuides" w:val="0"/>
    <w:docVar w:name="ShowOutlines" w:val="0"/>
    <w:docVar w:name="ShowStaticGuides" w:val="0"/>
  </w:docVars>
  <w:rsids>
    <w:rsidRoot w:val="00C8747F"/>
    <w:rsid w:val="00056814"/>
    <w:rsid w:val="0006779F"/>
    <w:rsid w:val="000A20FE"/>
    <w:rsid w:val="00106E2C"/>
    <w:rsid w:val="0011772B"/>
    <w:rsid w:val="0027720C"/>
    <w:rsid w:val="002F5A00"/>
    <w:rsid w:val="002F6E35"/>
    <w:rsid w:val="003D7DDA"/>
    <w:rsid w:val="00454FED"/>
    <w:rsid w:val="004C5B17"/>
    <w:rsid w:val="005562FE"/>
    <w:rsid w:val="005F1D15"/>
    <w:rsid w:val="00713D25"/>
    <w:rsid w:val="007564A4"/>
    <w:rsid w:val="007777B1"/>
    <w:rsid w:val="007A49F2"/>
    <w:rsid w:val="007C1F3C"/>
    <w:rsid w:val="007E185A"/>
    <w:rsid w:val="00874C9A"/>
    <w:rsid w:val="009035F5"/>
    <w:rsid w:val="009308FD"/>
    <w:rsid w:val="00944085"/>
    <w:rsid w:val="0094673D"/>
    <w:rsid w:val="00946A27"/>
    <w:rsid w:val="009A0FFF"/>
    <w:rsid w:val="00A4654E"/>
    <w:rsid w:val="00A534F2"/>
    <w:rsid w:val="00A73BBF"/>
    <w:rsid w:val="00AB29FA"/>
    <w:rsid w:val="00B70858"/>
    <w:rsid w:val="00B8151A"/>
    <w:rsid w:val="00C71D73"/>
    <w:rsid w:val="00C7735D"/>
    <w:rsid w:val="00C8747F"/>
    <w:rsid w:val="00CB1C1C"/>
    <w:rsid w:val="00D17693"/>
    <w:rsid w:val="00DE0A46"/>
    <w:rsid w:val="00DF051F"/>
    <w:rsid w:val="00DF32DE"/>
    <w:rsid w:val="00E02644"/>
    <w:rsid w:val="00E54E11"/>
    <w:rsid w:val="00EA1691"/>
    <w:rsid w:val="00EB320B"/>
    <w:rsid w:val="00ED1DF2"/>
    <w:rsid w:val="00ED57B3"/>
    <w:rsid w:val="00F87078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40B96C"/>
  <w15:docId w15:val="{2A598E75-2756-48B6-9023-0D6C9453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C1F3C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0A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0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.Stalions@lok12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jd12@albi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StalionsK\AppData\Roaming\Microsoft\Templates\Banner%20calendar(2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4CFAAABABE4FD28352AA99B9AC4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05C00-3535-424A-A105-9203B026C629}"/>
      </w:docPartPr>
      <w:docPartBody>
        <w:p w:rsidR="00890628" w:rsidRDefault="00930275">
          <w:pPr>
            <w:pStyle w:val="6A4CFAAABABE4FD28352AA99B9AC460D"/>
          </w:pPr>
          <w:r>
            <w:t>Sunday</w:t>
          </w:r>
        </w:p>
      </w:docPartBody>
    </w:docPart>
    <w:docPart>
      <w:docPartPr>
        <w:name w:val="1537026243B5438BA824A591F2644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4269C-9D2B-4913-BA65-BF01B369ABF6}"/>
      </w:docPartPr>
      <w:docPartBody>
        <w:p w:rsidR="00890628" w:rsidRDefault="00930275">
          <w:pPr>
            <w:pStyle w:val="1537026243B5438BA824A591F26440F4"/>
          </w:pPr>
          <w:r>
            <w:t>Monday</w:t>
          </w:r>
        </w:p>
      </w:docPartBody>
    </w:docPart>
    <w:docPart>
      <w:docPartPr>
        <w:name w:val="479778A7A2F84508AFFFA028F7783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BF3B8-E8BA-4077-B7A7-108D513EC7C7}"/>
      </w:docPartPr>
      <w:docPartBody>
        <w:p w:rsidR="00890628" w:rsidRDefault="00930275">
          <w:pPr>
            <w:pStyle w:val="479778A7A2F84508AFFFA028F7783D72"/>
          </w:pPr>
          <w:r>
            <w:t>Tuesday</w:t>
          </w:r>
        </w:p>
      </w:docPartBody>
    </w:docPart>
    <w:docPart>
      <w:docPartPr>
        <w:name w:val="C9AAB2D845794F099550CD3C32884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5E136-AC65-480B-8163-E8509C64FCF8}"/>
      </w:docPartPr>
      <w:docPartBody>
        <w:p w:rsidR="00890628" w:rsidRDefault="00930275">
          <w:pPr>
            <w:pStyle w:val="C9AAB2D845794F099550CD3C32884DE8"/>
          </w:pPr>
          <w:r>
            <w:t>Wednesday</w:t>
          </w:r>
        </w:p>
      </w:docPartBody>
    </w:docPart>
    <w:docPart>
      <w:docPartPr>
        <w:name w:val="C1C68749BEF744E9889558BB9121A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2F9CB-BAD1-487F-8511-F0F0180D90F6}"/>
      </w:docPartPr>
      <w:docPartBody>
        <w:p w:rsidR="00890628" w:rsidRDefault="00930275">
          <w:pPr>
            <w:pStyle w:val="C1C68749BEF744E9889558BB9121A79D"/>
          </w:pPr>
          <w:r>
            <w:t>Thursday</w:t>
          </w:r>
        </w:p>
      </w:docPartBody>
    </w:docPart>
    <w:docPart>
      <w:docPartPr>
        <w:name w:val="530FB70031F145ED904436157D0FA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532CD-ACFC-4E91-A601-9E5F81795E35}"/>
      </w:docPartPr>
      <w:docPartBody>
        <w:p w:rsidR="00890628" w:rsidRDefault="00930275">
          <w:pPr>
            <w:pStyle w:val="530FB70031F145ED904436157D0FA0DF"/>
          </w:pPr>
          <w:r>
            <w:t>Friday</w:t>
          </w:r>
        </w:p>
      </w:docPartBody>
    </w:docPart>
    <w:docPart>
      <w:docPartPr>
        <w:name w:val="3823329B9FA843B0BD42DAB90692B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DF20E-8C89-4ACA-A5E6-C884D20CB79D}"/>
      </w:docPartPr>
      <w:docPartBody>
        <w:p w:rsidR="00890628" w:rsidRDefault="00930275">
          <w:pPr>
            <w:pStyle w:val="3823329B9FA843B0BD42DAB90692B1B1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275"/>
    <w:rsid w:val="0039105C"/>
    <w:rsid w:val="00890628"/>
    <w:rsid w:val="00930275"/>
    <w:rsid w:val="00D8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4CFAAABABE4FD28352AA99B9AC460D">
    <w:name w:val="6A4CFAAABABE4FD28352AA99B9AC460D"/>
  </w:style>
  <w:style w:type="paragraph" w:customStyle="1" w:styleId="1537026243B5438BA824A591F26440F4">
    <w:name w:val="1537026243B5438BA824A591F26440F4"/>
  </w:style>
  <w:style w:type="paragraph" w:customStyle="1" w:styleId="479778A7A2F84508AFFFA028F7783D72">
    <w:name w:val="479778A7A2F84508AFFFA028F7783D72"/>
  </w:style>
  <w:style w:type="paragraph" w:customStyle="1" w:styleId="C9AAB2D845794F099550CD3C32884DE8">
    <w:name w:val="C9AAB2D845794F099550CD3C32884DE8"/>
  </w:style>
  <w:style w:type="paragraph" w:customStyle="1" w:styleId="C1C68749BEF744E9889558BB9121A79D">
    <w:name w:val="C1C68749BEF744E9889558BB9121A79D"/>
  </w:style>
  <w:style w:type="paragraph" w:customStyle="1" w:styleId="530FB70031F145ED904436157D0FA0DF">
    <w:name w:val="530FB70031F145ED904436157D0FA0DF"/>
  </w:style>
  <w:style w:type="paragraph" w:customStyle="1" w:styleId="3823329B9FA843B0BD42DAB90692B1B1">
    <w:name w:val="3823329B9FA843B0BD42DAB90692B1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calendar(2)</Template>
  <TotalTime>6</TotalTime>
  <Pages>1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Stalions</dc:creator>
  <cp:keywords/>
  <dc:description/>
  <cp:lastModifiedBy>Kelly Stalions</cp:lastModifiedBy>
  <cp:revision>3</cp:revision>
  <dcterms:created xsi:type="dcterms:W3CDTF">2019-08-27T18:34:00Z</dcterms:created>
  <dcterms:modified xsi:type="dcterms:W3CDTF">2019-08-29T15:19:00Z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